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88B" w:rsidRPr="00B22C7F" w:rsidRDefault="009A5E04" w:rsidP="00B22C7F">
      <w:pPr>
        <w:pStyle w:val="NoSpacing"/>
        <w:jc w:val="center"/>
        <w:rPr>
          <w:b/>
          <w:u w:val="single"/>
        </w:rPr>
      </w:pPr>
      <w:r>
        <w:rPr>
          <w:b/>
          <w:u w:val="single"/>
        </w:rPr>
        <w:t>C</w:t>
      </w:r>
      <w:r w:rsidR="00B22C7F" w:rsidRPr="00B22C7F">
        <w:rPr>
          <w:b/>
          <w:u w:val="single"/>
        </w:rPr>
        <w:t>ouncil Tax</w:t>
      </w:r>
      <w:r>
        <w:rPr>
          <w:b/>
          <w:u w:val="single"/>
        </w:rPr>
        <w:t xml:space="preserve"> Reduction Consultation</w:t>
      </w:r>
    </w:p>
    <w:p w:rsidR="00AE5F77" w:rsidRDefault="00AE5F77" w:rsidP="00D76B00">
      <w:pPr>
        <w:pStyle w:val="NoSpacing"/>
        <w:rPr>
          <w:b/>
        </w:rPr>
      </w:pPr>
    </w:p>
    <w:p w:rsidR="0047033C" w:rsidRDefault="0047033C" w:rsidP="0047033C">
      <w:pPr>
        <w:pStyle w:val="NoSpacing"/>
        <w:rPr>
          <w:b/>
        </w:rPr>
      </w:pPr>
      <w:r>
        <w:rPr>
          <w:b/>
        </w:rPr>
        <w:t xml:space="preserve">Background </w:t>
      </w:r>
    </w:p>
    <w:p w:rsidR="0047033C" w:rsidRDefault="0047033C" w:rsidP="0047033C">
      <w:pPr>
        <w:pStyle w:val="NoSpacing"/>
      </w:pPr>
      <w:r>
        <w:t>The Council Tax Reduction (CTR) scheme provides support for Oxford residents on benefits or low incomes to pay their council tax.</w:t>
      </w:r>
    </w:p>
    <w:p w:rsidR="0047033C" w:rsidRDefault="0047033C" w:rsidP="0047033C">
      <w:pPr>
        <w:pStyle w:val="NoSpacing"/>
      </w:pPr>
    </w:p>
    <w:p w:rsidR="0047033C" w:rsidRDefault="0047033C" w:rsidP="0047033C">
      <w:pPr>
        <w:pStyle w:val="NoSpacing"/>
      </w:pPr>
      <w:r>
        <w:t xml:space="preserve">Since the end of national council tax benefit (CTB) in April 2013, councils have been responsible for drawing up their own CTR schemes. </w:t>
      </w:r>
      <w:r w:rsidR="007B243A">
        <w:t>Oxford is one of</w:t>
      </w:r>
      <w:r>
        <w:t xml:space="preserve"> </w:t>
      </w:r>
      <w:r w:rsidR="00387ADF">
        <w:t>a small number of councils who have not reduced the</w:t>
      </w:r>
      <w:r w:rsidR="00796B55">
        <w:t xml:space="preserve"> overall</w:t>
      </w:r>
      <w:r w:rsidR="00387ADF">
        <w:t xml:space="preserve"> level of financial support that existed under CTB rules,</w:t>
      </w:r>
      <w:r>
        <w:t xml:space="preserve"> even though government funding for CTR has reduced every year since 2013, and will end completely in 2019.</w:t>
      </w:r>
      <w:r w:rsidR="00387ADF">
        <w:t xml:space="preserve"> </w:t>
      </w:r>
      <w:r>
        <w:t>Because of government cuts to funding, our CTR scheme will cost us</w:t>
      </w:r>
      <w:r w:rsidR="00387ADF">
        <w:t xml:space="preserve"> more than</w:t>
      </w:r>
      <w:r>
        <w:t xml:space="preserve"> £1.</w:t>
      </w:r>
      <w:r w:rsidR="00387ADF">
        <w:t>3</w:t>
      </w:r>
      <w:r>
        <w:t xml:space="preserve"> million this year. </w:t>
      </w:r>
    </w:p>
    <w:p w:rsidR="0047033C" w:rsidRDefault="0047033C" w:rsidP="0047033C">
      <w:pPr>
        <w:pStyle w:val="NoSpacing"/>
      </w:pPr>
    </w:p>
    <w:p w:rsidR="0047033C" w:rsidRDefault="0047033C" w:rsidP="0047033C">
      <w:pPr>
        <w:pStyle w:val="NoSpacing"/>
      </w:pPr>
      <w:r>
        <w:t>In Oxford, 8.</w:t>
      </w:r>
      <w:r w:rsidR="00387ADF">
        <w:t>543</w:t>
      </w:r>
      <w:r>
        <w:t xml:space="preserve"> people currently get help to pay their council tax through CTR. The amount of help they get depends on their income and their household, with people on some benefits getting 100% CTR support. </w:t>
      </w:r>
      <w:r w:rsidRPr="00DF0842">
        <w:t xml:space="preserve">These </w:t>
      </w:r>
      <w:r>
        <w:t xml:space="preserve">benefits </w:t>
      </w:r>
      <w:r w:rsidRPr="00DF0842">
        <w:t>include</w:t>
      </w:r>
      <w:r>
        <w:t xml:space="preserve"> i</w:t>
      </w:r>
      <w:r w:rsidRPr="00DF0842">
        <w:t>ncome</w:t>
      </w:r>
      <w:r>
        <w:t>-</w:t>
      </w:r>
      <w:r w:rsidRPr="00DF0842">
        <w:t xml:space="preserve">based </w:t>
      </w:r>
      <w:r>
        <w:t>J</w:t>
      </w:r>
      <w:r w:rsidRPr="00DF0842">
        <w:t>obseeker</w:t>
      </w:r>
      <w:r>
        <w:t>’</w:t>
      </w:r>
      <w:r w:rsidRPr="00DF0842">
        <w:t xml:space="preserve">s </w:t>
      </w:r>
      <w:r>
        <w:t>A</w:t>
      </w:r>
      <w:r w:rsidRPr="00DF0842">
        <w:t>llowance</w:t>
      </w:r>
      <w:r>
        <w:t xml:space="preserve"> (JSA)</w:t>
      </w:r>
      <w:r w:rsidRPr="00DF0842">
        <w:t xml:space="preserve">, </w:t>
      </w:r>
      <w:r>
        <w:t>I</w:t>
      </w:r>
      <w:r w:rsidRPr="00DF0842">
        <w:t xml:space="preserve">ncome </w:t>
      </w:r>
      <w:r>
        <w:t>S</w:t>
      </w:r>
      <w:r w:rsidRPr="00DF0842">
        <w:t>upport</w:t>
      </w:r>
      <w:r>
        <w:t xml:space="preserve"> (IS)</w:t>
      </w:r>
      <w:r w:rsidRPr="00DF0842">
        <w:t xml:space="preserve">, </w:t>
      </w:r>
      <w:r>
        <w:t>G</w:t>
      </w:r>
      <w:r w:rsidRPr="00DF0842">
        <w:t xml:space="preserve">uarantee </w:t>
      </w:r>
      <w:r>
        <w:t>C</w:t>
      </w:r>
      <w:r w:rsidRPr="00DF0842">
        <w:t xml:space="preserve">redit and </w:t>
      </w:r>
      <w:r>
        <w:t>i</w:t>
      </w:r>
      <w:r w:rsidRPr="00DF0842">
        <w:t>ncome</w:t>
      </w:r>
      <w:r>
        <w:t>-</w:t>
      </w:r>
      <w:r w:rsidRPr="00DF0842">
        <w:t xml:space="preserve">related </w:t>
      </w:r>
      <w:r>
        <w:t>E</w:t>
      </w:r>
      <w:r w:rsidRPr="00DF0842">
        <w:t xml:space="preserve">mployment and </w:t>
      </w:r>
      <w:r>
        <w:t>S</w:t>
      </w:r>
      <w:r w:rsidRPr="00DF0842">
        <w:t xml:space="preserve">upport </w:t>
      </w:r>
      <w:r>
        <w:t>A</w:t>
      </w:r>
      <w:r w:rsidRPr="00DF0842">
        <w:t>llowance</w:t>
      </w:r>
      <w:r>
        <w:t xml:space="preserve"> (ESA)</w:t>
      </w:r>
      <w:r w:rsidR="00387ADF">
        <w:t>. People in equivalent circumstances on Universal Credit(UC) will also get 100% CTR support.</w:t>
      </w:r>
    </w:p>
    <w:p w:rsidR="0047033C" w:rsidRPr="00DF0842" w:rsidRDefault="0047033C" w:rsidP="0047033C">
      <w:pPr>
        <w:pStyle w:val="NoSpacing"/>
      </w:pPr>
    </w:p>
    <w:p w:rsidR="0047033C" w:rsidRDefault="00387ADF" w:rsidP="0047033C">
      <w:pPr>
        <w:pStyle w:val="NoSpacing"/>
      </w:pPr>
      <w:r>
        <w:t>The Council made a number of changes to the CTR scheme for the current financial year</w:t>
      </w:r>
      <w:r w:rsidR="0047033C">
        <w:t xml:space="preserve">. We are now proposing </w:t>
      </w:r>
      <w:r>
        <w:t>some additional amendments to the scheme for 2019/20</w:t>
      </w:r>
      <w:r w:rsidR="0047033C">
        <w:t xml:space="preserve">, and this means we have to ask you for your views on the changes we want to make. </w:t>
      </w:r>
    </w:p>
    <w:p w:rsidR="0047033C" w:rsidRDefault="0047033C" w:rsidP="0047033C">
      <w:pPr>
        <w:pStyle w:val="NoSpacing"/>
      </w:pPr>
    </w:p>
    <w:p w:rsidR="0047033C" w:rsidRDefault="0047033C" w:rsidP="0047033C">
      <w:pPr>
        <w:pStyle w:val="NoSpacing"/>
      </w:pPr>
      <w:r>
        <w:t>Your CTR will not be affected by our proposals if you are pension age.</w:t>
      </w:r>
      <w:r w:rsidR="00387ADF">
        <w:t xml:space="preserve"> Pensioners are still covered by a national scheme of support.</w:t>
      </w:r>
    </w:p>
    <w:p w:rsidR="0047033C" w:rsidRDefault="0047033C" w:rsidP="0047033C">
      <w:pPr>
        <w:pStyle w:val="NoSpacing"/>
      </w:pPr>
    </w:p>
    <w:p w:rsidR="0047033C" w:rsidRDefault="0047033C" w:rsidP="0047033C">
      <w:pPr>
        <w:pStyle w:val="NoSpacing"/>
      </w:pPr>
      <w:r>
        <w:t>We are consulting you on the following changes we would like to make to CTR:</w:t>
      </w:r>
    </w:p>
    <w:p w:rsidR="0047033C" w:rsidRDefault="00387ADF" w:rsidP="0047033C">
      <w:pPr>
        <w:pStyle w:val="NoSpacing"/>
        <w:numPr>
          <w:ilvl w:val="0"/>
          <w:numId w:val="11"/>
        </w:numPr>
      </w:pPr>
      <w:r>
        <w:t>Amending the</w:t>
      </w:r>
      <w:r w:rsidR="0047033C">
        <w:t xml:space="preserve"> income bands for pe</w:t>
      </w:r>
      <w:r>
        <w:t>ople claiming UC, and who are subject to the income band scheme for their CTR</w:t>
      </w:r>
    </w:p>
    <w:p w:rsidR="00B22C7F" w:rsidRDefault="00387ADF" w:rsidP="00D76B00">
      <w:pPr>
        <w:pStyle w:val="NoSpacing"/>
        <w:numPr>
          <w:ilvl w:val="0"/>
          <w:numId w:val="11"/>
        </w:numPr>
      </w:pPr>
      <w:r>
        <w:t>Amending the</w:t>
      </w:r>
      <w:r w:rsidR="0047033C">
        <w:t xml:space="preserve"> minimum income floor for people who are self-employed</w:t>
      </w:r>
    </w:p>
    <w:p w:rsidR="00A13919" w:rsidRPr="00A13919" w:rsidRDefault="00A13919" w:rsidP="00A13919">
      <w:pPr>
        <w:pStyle w:val="NoSpacing"/>
        <w:ind w:left="720"/>
      </w:pPr>
    </w:p>
    <w:p w:rsidR="00B22C7F" w:rsidRDefault="00B22C7F" w:rsidP="00D76B00">
      <w:pPr>
        <w:pStyle w:val="NoSpacing"/>
        <w:rPr>
          <w:b/>
        </w:rPr>
      </w:pPr>
      <w:r>
        <w:rPr>
          <w:b/>
        </w:rPr>
        <w:t>Consultation Questions</w:t>
      </w:r>
    </w:p>
    <w:p w:rsidR="00F422D2" w:rsidRDefault="00F422D2" w:rsidP="00D76B00">
      <w:pPr>
        <w:pStyle w:val="NoSpacing"/>
        <w:rPr>
          <w:b/>
        </w:rPr>
      </w:pPr>
    </w:p>
    <w:p w:rsidR="00F422D2" w:rsidRPr="00F422D2" w:rsidRDefault="00F422D2" w:rsidP="00D76B00">
      <w:pPr>
        <w:pStyle w:val="NoSpacing"/>
      </w:pPr>
      <w:r w:rsidRPr="00F422D2">
        <w:t>Please either tick the box next to your answer, or write your response in the space provided.</w:t>
      </w:r>
    </w:p>
    <w:p w:rsidR="00B22C7F" w:rsidRDefault="00B22C7F" w:rsidP="00D76B00">
      <w:pPr>
        <w:pStyle w:val="NoSpacing"/>
        <w:rPr>
          <w:b/>
        </w:rPr>
      </w:pPr>
    </w:p>
    <w:p w:rsidR="00B22C7F" w:rsidRPr="00947435" w:rsidRDefault="0047033C" w:rsidP="00947435">
      <w:pPr>
        <w:pStyle w:val="NoSpacing"/>
        <w:numPr>
          <w:ilvl w:val="0"/>
          <w:numId w:val="13"/>
        </w:numPr>
      </w:pPr>
      <w:r>
        <w:t>Have you</w:t>
      </w:r>
      <w:r w:rsidR="00B22C7F" w:rsidRPr="00947435">
        <w:t xml:space="preserve"> read the background information about the C</w:t>
      </w:r>
      <w:r>
        <w:t>TR</w:t>
      </w:r>
      <w:r w:rsidR="00B22C7F" w:rsidRPr="00947435">
        <w:t xml:space="preserve"> </w:t>
      </w:r>
      <w:r w:rsidR="006E1791">
        <w:t>S</w:t>
      </w:r>
      <w:r w:rsidR="00B22C7F" w:rsidRPr="00947435">
        <w:t>cheme</w:t>
      </w:r>
      <w:r w:rsidR="00947435" w:rsidRPr="00947435">
        <w:t>?</w:t>
      </w:r>
    </w:p>
    <w:p w:rsidR="00F422D2" w:rsidRDefault="00F422D2" w:rsidP="00F422D2">
      <w:pPr>
        <w:pStyle w:val="NoSpacing"/>
        <w:ind w:left="1080" w:firstLine="360"/>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1764555</wp:posOffset>
                </wp:positionH>
                <wp:positionV relativeFrom="paragraph">
                  <wp:posOffset>86995</wp:posOffset>
                </wp:positionV>
                <wp:extent cx="246491" cy="230588"/>
                <wp:effectExtent l="0" t="0" r="20320" b="17145"/>
                <wp:wrapNone/>
                <wp:docPr id="1" name="Rectangle 1"/>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38.95pt;margin-top:6.85pt;width:19.4pt;height:1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" filled="f" strokecolor="black [3213]" strokeweight="1pt"/>
            </w:pict>
          </mc:Fallback>
        </mc:AlternateContent>
      </w:r>
    </w:p>
    <w:p w:rsidR="00F422D2" w:rsidRDefault="00947435" w:rsidP="00F422D2">
      <w:pPr>
        <w:pStyle w:val="NoSpacing"/>
        <w:ind w:left="1080"/>
      </w:pPr>
      <w:r w:rsidRPr="00947435">
        <w:t>Yes</w:t>
      </w:r>
    </w:p>
    <w:p w:rsidR="00F422D2" w:rsidRDefault="00F422D2" w:rsidP="00947435">
      <w:pPr>
        <w:pStyle w:val="NoSpacing"/>
        <w:ind w:left="360" w:firstLine="360"/>
      </w:pPr>
      <w:r>
        <w:rPr>
          <w:noProof/>
          <w:lang w:eastAsia="en-GB"/>
        </w:rPr>
        <mc:AlternateContent>
          <mc:Choice Requires="wps">
            <w:drawing>
              <wp:anchor distT="0" distB="0" distL="114300" distR="114300" simplePos="0" relativeHeight="251661312" behindDoc="0" locked="0" layoutInCell="1" allowOverlap="1" wp14:anchorId="2CB50A32" wp14:editId="3854F163">
                <wp:simplePos x="0" y="0"/>
                <wp:positionH relativeFrom="column">
                  <wp:posOffset>1765356</wp:posOffset>
                </wp:positionH>
                <wp:positionV relativeFrom="paragraph">
                  <wp:posOffset>93014</wp:posOffset>
                </wp:positionV>
                <wp:extent cx="246491" cy="230588"/>
                <wp:effectExtent l="0" t="0" r="20320" b="17145"/>
                <wp:wrapNone/>
                <wp:docPr id="2" name="Rectangle 2"/>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39pt;margin-top:7.3pt;width:19.4pt;height:18.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" filled="f" strokecolor="windowText" strokeweight="1pt"/>
            </w:pict>
          </mc:Fallback>
        </mc:AlternateContent>
      </w:r>
    </w:p>
    <w:p w:rsidR="00F422D2" w:rsidRDefault="00947435" w:rsidP="00F422D2">
      <w:pPr>
        <w:pStyle w:val="NoSpacing"/>
        <w:ind w:left="720" w:firstLine="360"/>
      </w:pPr>
      <w:r w:rsidRPr="00947435">
        <w:t>No</w:t>
      </w:r>
    </w:p>
    <w:p w:rsidR="00F422D2" w:rsidRDefault="00F422D2" w:rsidP="00947435">
      <w:pPr>
        <w:pStyle w:val="NoSpacing"/>
        <w:ind w:left="360" w:firstLine="360"/>
      </w:pPr>
      <w:r>
        <w:rPr>
          <w:noProof/>
          <w:lang w:eastAsia="en-GB"/>
        </w:rPr>
        <mc:AlternateContent>
          <mc:Choice Requires="wps">
            <w:drawing>
              <wp:anchor distT="0" distB="0" distL="114300" distR="114300" simplePos="0" relativeHeight="251663360" behindDoc="0" locked="0" layoutInCell="1" allowOverlap="1" wp14:anchorId="2CB50A32" wp14:editId="3854F163">
                <wp:simplePos x="0" y="0"/>
                <wp:positionH relativeFrom="column">
                  <wp:posOffset>1766681</wp:posOffset>
                </wp:positionH>
                <wp:positionV relativeFrom="paragraph">
                  <wp:posOffset>91081</wp:posOffset>
                </wp:positionV>
                <wp:extent cx="246491" cy="230588"/>
                <wp:effectExtent l="0" t="0" r="20320" b="17145"/>
                <wp:wrapNone/>
                <wp:docPr id="3" name="Rectangle 3"/>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39.1pt;margin-top:7.15pt;width:19.4pt;height:18.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" filled="f" strokecolor="windowText" strokeweight="1pt"/>
            </w:pict>
          </mc:Fallback>
        </mc:AlternateContent>
      </w:r>
    </w:p>
    <w:p w:rsidR="00947435" w:rsidRDefault="00AE5F77" w:rsidP="00F422D2">
      <w:pPr>
        <w:pStyle w:val="NoSpacing"/>
        <w:ind w:left="1080"/>
      </w:pPr>
      <w:r>
        <w:t>Don’t know</w:t>
      </w:r>
    </w:p>
    <w:p w:rsidR="0084691B" w:rsidRDefault="0084691B" w:rsidP="0084691B">
      <w:pPr>
        <w:pStyle w:val="NoSpacing"/>
      </w:pPr>
    </w:p>
    <w:p w:rsidR="0084691B" w:rsidRPr="00947435" w:rsidRDefault="0084691B" w:rsidP="0084691B">
      <w:pPr>
        <w:pStyle w:val="NoSpacing"/>
        <w:numPr>
          <w:ilvl w:val="0"/>
          <w:numId w:val="13"/>
        </w:numPr>
      </w:pPr>
      <w:r>
        <w:t>Are you responding on behalf of an organisation?</w:t>
      </w:r>
      <w:r w:rsidRPr="0084691B">
        <w:t xml:space="preserve"> </w:t>
      </w:r>
    </w:p>
    <w:p w:rsidR="0084691B" w:rsidRDefault="0084691B" w:rsidP="0084691B">
      <w:pPr>
        <w:pStyle w:val="NoSpacing"/>
        <w:ind w:left="1080" w:firstLine="360"/>
      </w:pPr>
      <w:r>
        <w:rPr>
          <w:noProof/>
          <w:lang w:eastAsia="en-GB"/>
        </w:rPr>
        <mc:AlternateContent>
          <mc:Choice Requires="wps">
            <w:drawing>
              <wp:anchor distT="0" distB="0" distL="114300" distR="114300" simplePos="0" relativeHeight="251771904" behindDoc="0" locked="0" layoutInCell="1" allowOverlap="1" wp14:anchorId="0ADD1666" wp14:editId="5EB0F390">
                <wp:simplePos x="0" y="0"/>
                <wp:positionH relativeFrom="column">
                  <wp:posOffset>1764555</wp:posOffset>
                </wp:positionH>
                <wp:positionV relativeFrom="paragraph">
                  <wp:posOffset>86995</wp:posOffset>
                </wp:positionV>
                <wp:extent cx="246491" cy="230588"/>
                <wp:effectExtent l="0" t="0" r="20320" b="17145"/>
                <wp:wrapNone/>
                <wp:docPr id="44" name="Rectangle 44"/>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4" o:spid="_x0000_s1026" style="position:absolute;margin-left:138.95pt;margin-top:6.85pt;width:19.4pt;height:18.1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" filled="f" strokecolor="black [3213]" strokeweight="1pt"/>
            </w:pict>
          </mc:Fallback>
        </mc:AlternateContent>
      </w:r>
    </w:p>
    <w:p w:rsidR="0084691B" w:rsidRDefault="0084691B" w:rsidP="0084691B">
      <w:pPr>
        <w:pStyle w:val="NoSpacing"/>
        <w:ind w:left="1080"/>
      </w:pPr>
      <w:r w:rsidRPr="00947435">
        <w:t>Yes</w:t>
      </w:r>
    </w:p>
    <w:p w:rsidR="0084691B" w:rsidRDefault="0084691B" w:rsidP="0084691B">
      <w:pPr>
        <w:pStyle w:val="NoSpacing"/>
        <w:ind w:left="360" w:firstLine="360"/>
      </w:pPr>
      <w:r>
        <w:rPr>
          <w:noProof/>
          <w:lang w:eastAsia="en-GB"/>
        </w:rPr>
        <mc:AlternateContent>
          <mc:Choice Requires="wps">
            <w:drawing>
              <wp:anchor distT="0" distB="0" distL="114300" distR="114300" simplePos="0" relativeHeight="251772928" behindDoc="0" locked="0" layoutInCell="1" allowOverlap="1" wp14:anchorId="457CB11B" wp14:editId="5BA331D2">
                <wp:simplePos x="0" y="0"/>
                <wp:positionH relativeFrom="column">
                  <wp:posOffset>1765356</wp:posOffset>
                </wp:positionH>
                <wp:positionV relativeFrom="paragraph">
                  <wp:posOffset>93014</wp:posOffset>
                </wp:positionV>
                <wp:extent cx="246491" cy="230588"/>
                <wp:effectExtent l="0" t="0" r="20320" b="17145"/>
                <wp:wrapNone/>
                <wp:docPr id="45" name="Rectangle 45"/>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5" o:spid="_x0000_s1026" style="position:absolute;margin-left:139pt;margin-top:7.3pt;width:19.4pt;height:18.1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" filled="f" strokecolor="windowText" strokeweight="1pt"/>
            </w:pict>
          </mc:Fallback>
        </mc:AlternateContent>
      </w:r>
    </w:p>
    <w:p w:rsidR="0084691B" w:rsidRDefault="0084691B" w:rsidP="0084691B">
      <w:pPr>
        <w:pStyle w:val="NoSpacing"/>
        <w:ind w:left="720" w:firstLine="360"/>
      </w:pPr>
      <w:r w:rsidRPr="00947435">
        <w:t>No</w:t>
      </w:r>
    </w:p>
    <w:p w:rsidR="0084691B" w:rsidRDefault="0084691B" w:rsidP="0084691B">
      <w:pPr>
        <w:pStyle w:val="NoSpacing"/>
        <w:ind w:left="720" w:firstLine="360"/>
      </w:pPr>
    </w:p>
    <w:p w:rsidR="0084691B" w:rsidRDefault="0084691B" w:rsidP="0084691B">
      <w:pPr>
        <w:pStyle w:val="NoSpacing"/>
        <w:numPr>
          <w:ilvl w:val="0"/>
          <w:numId w:val="13"/>
        </w:numPr>
      </w:pPr>
      <w:r>
        <w:t>If you are responding on behalf of an organisation, please state which one?</w:t>
      </w:r>
    </w:p>
    <w:p w:rsidR="0084691B" w:rsidRDefault="0084691B" w:rsidP="0084691B">
      <w:pPr>
        <w:pStyle w:val="NoSpacing"/>
        <w:ind w:left="720"/>
      </w:pPr>
    </w:p>
    <w:p w:rsidR="0084691B" w:rsidRDefault="0084691B" w:rsidP="0084691B">
      <w:pPr>
        <w:pStyle w:val="NoSpacing"/>
      </w:pPr>
    </w:p>
    <w:p w:rsidR="0084691B" w:rsidRDefault="0084691B" w:rsidP="0084691B">
      <w:pPr>
        <w:pStyle w:val="NoSpacing"/>
        <w:pBdr>
          <w:top w:val="single" w:sz="12" w:space="1" w:color="auto"/>
          <w:bottom w:val="single" w:sz="12" w:space="1" w:color="auto"/>
        </w:pBdr>
        <w:ind w:left="720"/>
      </w:pPr>
    </w:p>
    <w:p w:rsidR="0084691B" w:rsidRDefault="0084691B" w:rsidP="0084691B">
      <w:pPr>
        <w:pStyle w:val="NoSpacing"/>
        <w:pBdr>
          <w:top w:val="single" w:sz="12" w:space="1" w:color="auto"/>
          <w:bottom w:val="single" w:sz="12" w:space="1" w:color="auto"/>
        </w:pBdr>
        <w:ind w:left="720"/>
      </w:pPr>
    </w:p>
    <w:p w:rsidR="00947435" w:rsidRPr="00947435" w:rsidRDefault="0084691B" w:rsidP="0084691B">
      <w:pPr>
        <w:pStyle w:val="NoSpacing"/>
      </w:pPr>
      <w:r>
        <w:tab/>
      </w:r>
    </w:p>
    <w:p w:rsidR="00947435" w:rsidRDefault="00132B6E" w:rsidP="00D76B00">
      <w:pPr>
        <w:pStyle w:val="NoSpacing"/>
        <w:rPr>
          <w:b/>
        </w:rPr>
      </w:pPr>
      <w:r>
        <w:rPr>
          <w:b/>
        </w:rPr>
        <w:t>CTR Scheme amendments</w:t>
      </w:r>
    </w:p>
    <w:p w:rsidR="00947435" w:rsidRPr="00947435" w:rsidRDefault="00947435" w:rsidP="00D76B00">
      <w:pPr>
        <w:pStyle w:val="NoSpacing"/>
        <w:rPr>
          <w:b/>
        </w:rPr>
      </w:pPr>
    </w:p>
    <w:p w:rsidR="0047033C" w:rsidRPr="00B16E25" w:rsidRDefault="00796B55" w:rsidP="0047033C">
      <w:pPr>
        <w:pStyle w:val="NoSpacing"/>
        <w:rPr>
          <w:b/>
        </w:rPr>
      </w:pPr>
      <w:r>
        <w:rPr>
          <w:b/>
        </w:rPr>
        <w:t>Amendment of</w:t>
      </w:r>
      <w:r w:rsidR="0047033C">
        <w:rPr>
          <w:b/>
        </w:rPr>
        <w:t xml:space="preserve"> income bands</w:t>
      </w:r>
      <w:r w:rsidR="0047033C" w:rsidRPr="00B16E25">
        <w:rPr>
          <w:b/>
        </w:rPr>
        <w:t xml:space="preserve"> for </w:t>
      </w:r>
      <w:r w:rsidR="0047033C">
        <w:rPr>
          <w:b/>
        </w:rPr>
        <w:t>people claiming</w:t>
      </w:r>
      <w:r w:rsidR="0047033C" w:rsidRPr="00B16E25">
        <w:rPr>
          <w:b/>
        </w:rPr>
        <w:t xml:space="preserve"> Universal Credit</w:t>
      </w:r>
    </w:p>
    <w:p w:rsidR="0047033C" w:rsidRDefault="0047033C" w:rsidP="0047033C">
      <w:pPr>
        <w:pStyle w:val="NoSpacing"/>
      </w:pPr>
      <w:r>
        <w:t>U</w:t>
      </w:r>
      <w:r w:rsidR="00796B55">
        <w:t xml:space="preserve">niversal </w:t>
      </w:r>
      <w:r>
        <w:t>C</w:t>
      </w:r>
      <w:r w:rsidR="00796B55">
        <w:t>redit</w:t>
      </w:r>
      <w:r>
        <w:t xml:space="preserve"> is a single monthly payment which replaces a number of benefits and tax credits paid to working age people. The Department of Work and Pensions is rolling this out to new benefit and tax credit claimants in Oxford from October 2017. </w:t>
      </w:r>
    </w:p>
    <w:p w:rsidR="00796B55" w:rsidRDefault="00796B55" w:rsidP="0047033C">
      <w:pPr>
        <w:pStyle w:val="NoSpacing"/>
      </w:pPr>
    </w:p>
    <w:p w:rsidR="00796B55" w:rsidRDefault="00796B55" w:rsidP="0047033C">
      <w:pPr>
        <w:pStyle w:val="NoSpacing"/>
      </w:pPr>
      <w:r w:rsidRPr="00796B55">
        <w:t xml:space="preserve">UC is designed to allow people to vary their hours at work while still getting support for their living, housing and other costs. </w:t>
      </w:r>
      <w:r>
        <w:t>This can result in people receiving a different amount of UC each month. This could result in monthly changes to the amount of CTR that someone receives.</w:t>
      </w:r>
      <w:r w:rsidRPr="00796B55">
        <w:t xml:space="preserve"> </w:t>
      </w:r>
      <w:r>
        <w:t>As a result</w:t>
      </w:r>
      <w:r w:rsidRPr="00796B55">
        <w:t xml:space="preserve"> it </w:t>
      </w:r>
      <w:r>
        <w:t>could be difficult</w:t>
      </w:r>
      <w:r w:rsidRPr="00796B55">
        <w:t xml:space="preserve"> for people getting CTR to know how much council tax they need to pay themselves.</w:t>
      </w:r>
      <w:r>
        <w:t xml:space="preserve"> The income band scheme makes it more likely that people will need to pay the same amount of Council Tax each month, with instalments only changing when income increases, or decreases, by enough to move them into the next band.</w:t>
      </w:r>
    </w:p>
    <w:p w:rsidR="00796B55" w:rsidRDefault="00796B55" w:rsidP="0047033C">
      <w:pPr>
        <w:pStyle w:val="NoSpacing"/>
      </w:pPr>
    </w:p>
    <w:p w:rsidR="00796B55" w:rsidRPr="00796B55" w:rsidRDefault="00916E70" w:rsidP="00796B55">
      <w:pPr>
        <w:spacing w:after="0" w:line="240" w:lineRule="auto"/>
        <w:contextualSpacing/>
      </w:pPr>
      <w:r w:rsidRPr="00916E70">
        <w:t>The income use</w:t>
      </w:r>
      <w:r>
        <w:t>d</w:t>
      </w:r>
      <w:r w:rsidRPr="00916E70">
        <w:t xml:space="preserve"> to </w:t>
      </w:r>
      <w:r>
        <w:t>determine which band applies</w:t>
      </w:r>
      <w:r w:rsidRPr="00916E70">
        <w:t xml:space="preserve"> will be a claimant’s UC basic allowance and any earnings from work</w:t>
      </w:r>
      <w:r>
        <w:t>, plus any unearned income. D</w:t>
      </w:r>
      <w:r w:rsidRPr="00916E70">
        <w:t xml:space="preserve">eductions </w:t>
      </w:r>
      <w:r>
        <w:t xml:space="preserve">are then made </w:t>
      </w:r>
      <w:r w:rsidRPr="00916E70">
        <w:t>for any non-dependants in the household</w:t>
      </w:r>
      <w:r>
        <w:t xml:space="preserve">. </w:t>
      </w:r>
      <w:r w:rsidR="00796B55" w:rsidRPr="00796B55">
        <w:t>The income band scheme uses the following bandings to determine the amount of support provided:</w:t>
      </w:r>
    </w:p>
    <w:p w:rsidR="00796B55" w:rsidRPr="00796B55" w:rsidRDefault="00796B55" w:rsidP="00796B55">
      <w:pPr>
        <w:spacing w:after="0" w:line="240" w:lineRule="auto"/>
      </w:pPr>
    </w:p>
    <w:tbl>
      <w:tblPr>
        <w:tblStyle w:val="TableGrid1"/>
        <w:tblW w:w="0" w:type="auto"/>
        <w:tblLook w:val="04A0" w:firstRow="1" w:lastRow="0" w:firstColumn="1" w:lastColumn="0" w:noHBand="0" w:noVBand="1"/>
      </w:tblPr>
      <w:tblGrid>
        <w:gridCol w:w="1242"/>
        <w:gridCol w:w="3261"/>
        <w:gridCol w:w="3260"/>
      </w:tblGrid>
      <w:tr w:rsidR="00796B55" w:rsidRPr="00796B55" w:rsidTr="00484C1E">
        <w:tc>
          <w:tcPr>
            <w:tcW w:w="1242" w:type="dxa"/>
          </w:tcPr>
          <w:p w:rsidR="00796B55" w:rsidRPr="00796B55" w:rsidRDefault="00796B55" w:rsidP="00796B55">
            <w:pPr>
              <w:rPr>
                <w:b/>
                <w:sz w:val="22"/>
                <w:szCs w:val="22"/>
              </w:rPr>
            </w:pPr>
            <w:r w:rsidRPr="00796B55">
              <w:rPr>
                <w:b/>
                <w:sz w:val="22"/>
                <w:szCs w:val="22"/>
              </w:rPr>
              <w:t>Band</w:t>
            </w:r>
          </w:p>
        </w:tc>
        <w:tc>
          <w:tcPr>
            <w:tcW w:w="3261" w:type="dxa"/>
          </w:tcPr>
          <w:p w:rsidR="00796B55" w:rsidRPr="00796B55" w:rsidRDefault="00796B55" w:rsidP="00796B55">
            <w:pPr>
              <w:rPr>
                <w:b/>
                <w:sz w:val="22"/>
                <w:szCs w:val="22"/>
              </w:rPr>
            </w:pPr>
            <w:r w:rsidRPr="00796B55">
              <w:rPr>
                <w:b/>
                <w:sz w:val="22"/>
                <w:szCs w:val="22"/>
              </w:rPr>
              <w:t>Weekly Income</w:t>
            </w:r>
          </w:p>
        </w:tc>
        <w:tc>
          <w:tcPr>
            <w:tcW w:w="3260" w:type="dxa"/>
          </w:tcPr>
          <w:p w:rsidR="00796B55" w:rsidRPr="00796B55" w:rsidRDefault="00796B55" w:rsidP="00796B55">
            <w:pPr>
              <w:rPr>
                <w:b/>
                <w:sz w:val="22"/>
                <w:szCs w:val="22"/>
              </w:rPr>
            </w:pPr>
            <w:r w:rsidRPr="00796B55">
              <w:rPr>
                <w:b/>
                <w:sz w:val="22"/>
                <w:szCs w:val="22"/>
              </w:rPr>
              <w:t>Discount received</w:t>
            </w:r>
          </w:p>
        </w:tc>
      </w:tr>
      <w:tr w:rsidR="00796B55" w:rsidRPr="00796B55" w:rsidTr="00484C1E">
        <w:tc>
          <w:tcPr>
            <w:tcW w:w="1242" w:type="dxa"/>
          </w:tcPr>
          <w:p w:rsidR="00796B55" w:rsidRPr="00796B55" w:rsidRDefault="00796B55" w:rsidP="00796B55">
            <w:pPr>
              <w:rPr>
                <w:sz w:val="22"/>
                <w:szCs w:val="22"/>
              </w:rPr>
            </w:pPr>
            <w:r w:rsidRPr="00796B55">
              <w:rPr>
                <w:sz w:val="22"/>
                <w:szCs w:val="22"/>
              </w:rPr>
              <w:t>1</w:t>
            </w:r>
          </w:p>
        </w:tc>
        <w:tc>
          <w:tcPr>
            <w:tcW w:w="3261" w:type="dxa"/>
          </w:tcPr>
          <w:p w:rsidR="00796B55" w:rsidRPr="00796B55" w:rsidRDefault="00796B55" w:rsidP="00796B55">
            <w:pPr>
              <w:rPr>
                <w:sz w:val="22"/>
                <w:szCs w:val="22"/>
              </w:rPr>
            </w:pPr>
            <w:r w:rsidRPr="00796B55">
              <w:rPr>
                <w:sz w:val="22"/>
                <w:szCs w:val="22"/>
              </w:rPr>
              <w:t>£0 - £125.99</w:t>
            </w:r>
          </w:p>
        </w:tc>
        <w:tc>
          <w:tcPr>
            <w:tcW w:w="3260" w:type="dxa"/>
          </w:tcPr>
          <w:p w:rsidR="00796B55" w:rsidRPr="00796B55" w:rsidRDefault="00796B55" w:rsidP="00796B55">
            <w:pPr>
              <w:rPr>
                <w:sz w:val="22"/>
                <w:szCs w:val="22"/>
              </w:rPr>
            </w:pPr>
            <w:r w:rsidRPr="00796B55">
              <w:rPr>
                <w:sz w:val="22"/>
                <w:szCs w:val="22"/>
              </w:rPr>
              <w:t>100%</w:t>
            </w:r>
          </w:p>
        </w:tc>
      </w:tr>
      <w:tr w:rsidR="00796B55" w:rsidRPr="00796B55" w:rsidTr="00484C1E">
        <w:tc>
          <w:tcPr>
            <w:tcW w:w="1242" w:type="dxa"/>
          </w:tcPr>
          <w:p w:rsidR="00796B55" w:rsidRPr="00796B55" w:rsidRDefault="00796B55" w:rsidP="00796B55">
            <w:pPr>
              <w:rPr>
                <w:sz w:val="22"/>
                <w:szCs w:val="22"/>
              </w:rPr>
            </w:pPr>
            <w:r w:rsidRPr="00796B55">
              <w:rPr>
                <w:sz w:val="22"/>
                <w:szCs w:val="22"/>
              </w:rPr>
              <w:t>2</w:t>
            </w:r>
          </w:p>
        </w:tc>
        <w:tc>
          <w:tcPr>
            <w:tcW w:w="3261" w:type="dxa"/>
          </w:tcPr>
          <w:p w:rsidR="00796B55" w:rsidRPr="00796B55" w:rsidRDefault="00796B55" w:rsidP="00796B55">
            <w:pPr>
              <w:rPr>
                <w:sz w:val="22"/>
                <w:szCs w:val="22"/>
              </w:rPr>
            </w:pPr>
            <w:r w:rsidRPr="00796B55">
              <w:rPr>
                <w:sz w:val="22"/>
                <w:szCs w:val="22"/>
              </w:rPr>
              <w:t>£126 - £187.99</w:t>
            </w:r>
          </w:p>
        </w:tc>
        <w:tc>
          <w:tcPr>
            <w:tcW w:w="3260" w:type="dxa"/>
          </w:tcPr>
          <w:p w:rsidR="00796B55" w:rsidRPr="00796B55" w:rsidRDefault="00796B55" w:rsidP="00796B55">
            <w:pPr>
              <w:rPr>
                <w:sz w:val="22"/>
                <w:szCs w:val="22"/>
              </w:rPr>
            </w:pPr>
            <w:r w:rsidRPr="00796B55">
              <w:rPr>
                <w:sz w:val="22"/>
                <w:szCs w:val="22"/>
              </w:rPr>
              <w:t>75%</w:t>
            </w:r>
          </w:p>
        </w:tc>
      </w:tr>
      <w:tr w:rsidR="00796B55" w:rsidRPr="00796B55" w:rsidTr="00484C1E">
        <w:tc>
          <w:tcPr>
            <w:tcW w:w="1242" w:type="dxa"/>
          </w:tcPr>
          <w:p w:rsidR="00796B55" w:rsidRPr="00796B55" w:rsidRDefault="00796B55" w:rsidP="00796B55">
            <w:pPr>
              <w:rPr>
                <w:sz w:val="22"/>
                <w:szCs w:val="22"/>
              </w:rPr>
            </w:pPr>
            <w:r w:rsidRPr="00796B55">
              <w:rPr>
                <w:sz w:val="22"/>
                <w:szCs w:val="22"/>
              </w:rPr>
              <w:t>3</w:t>
            </w:r>
          </w:p>
        </w:tc>
        <w:tc>
          <w:tcPr>
            <w:tcW w:w="3261" w:type="dxa"/>
          </w:tcPr>
          <w:p w:rsidR="00796B55" w:rsidRPr="00796B55" w:rsidRDefault="00796B55" w:rsidP="00796B55">
            <w:pPr>
              <w:rPr>
                <w:sz w:val="22"/>
                <w:szCs w:val="22"/>
              </w:rPr>
            </w:pPr>
            <w:r w:rsidRPr="00796B55">
              <w:rPr>
                <w:sz w:val="22"/>
                <w:szCs w:val="22"/>
              </w:rPr>
              <w:t>£188 - £290.99</w:t>
            </w:r>
          </w:p>
        </w:tc>
        <w:tc>
          <w:tcPr>
            <w:tcW w:w="3260" w:type="dxa"/>
          </w:tcPr>
          <w:p w:rsidR="00796B55" w:rsidRPr="00796B55" w:rsidRDefault="00796B55" w:rsidP="00796B55">
            <w:pPr>
              <w:rPr>
                <w:sz w:val="22"/>
                <w:szCs w:val="22"/>
              </w:rPr>
            </w:pPr>
            <w:r w:rsidRPr="00796B55">
              <w:rPr>
                <w:sz w:val="22"/>
                <w:szCs w:val="22"/>
              </w:rPr>
              <w:t>50%</w:t>
            </w:r>
          </w:p>
        </w:tc>
      </w:tr>
      <w:tr w:rsidR="00796B55" w:rsidRPr="00796B55" w:rsidTr="00484C1E">
        <w:tc>
          <w:tcPr>
            <w:tcW w:w="1242" w:type="dxa"/>
          </w:tcPr>
          <w:p w:rsidR="00796B55" w:rsidRPr="00796B55" w:rsidRDefault="00796B55" w:rsidP="00796B55">
            <w:pPr>
              <w:rPr>
                <w:sz w:val="22"/>
                <w:szCs w:val="22"/>
              </w:rPr>
            </w:pPr>
            <w:r w:rsidRPr="00796B55">
              <w:rPr>
                <w:sz w:val="22"/>
                <w:szCs w:val="22"/>
              </w:rPr>
              <w:t>4</w:t>
            </w:r>
          </w:p>
        </w:tc>
        <w:tc>
          <w:tcPr>
            <w:tcW w:w="3261" w:type="dxa"/>
          </w:tcPr>
          <w:p w:rsidR="00796B55" w:rsidRPr="00796B55" w:rsidRDefault="00796B55" w:rsidP="00796B55">
            <w:pPr>
              <w:rPr>
                <w:sz w:val="22"/>
                <w:szCs w:val="22"/>
              </w:rPr>
            </w:pPr>
            <w:r w:rsidRPr="00796B55">
              <w:rPr>
                <w:sz w:val="22"/>
                <w:szCs w:val="22"/>
              </w:rPr>
              <w:t>£291 - £384.99</w:t>
            </w:r>
          </w:p>
        </w:tc>
        <w:tc>
          <w:tcPr>
            <w:tcW w:w="3260" w:type="dxa"/>
          </w:tcPr>
          <w:p w:rsidR="00796B55" w:rsidRPr="00796B55" w:rsidRDefault="00796B55" w:rsidP="00796B55">
            <w:pPr>
              <w:rPr>
                <w:sz w:val="22"/>
                <w:szCs w:val="22"/>
              </w:rPr>
            </w:pPr>
            <w:r w:rsidRPr="00796B55">
              <w:rPr>
                <w:sz w:val="22"/>
                <w:szCs w:val="22"/>
              </w:rPr>
              <w:t>25%</w:t>
            </w:r>
          </w:p>
        </w:tc>
      </w:tr>
      <w:tr w:rsidR="00796B55" w:rsidRPr="00796B55" w:rsidTr="00484C1E">
        <w:tc>
          <w:tcPr>
            <w:tcW w:w="1242" w:type="dxa"/>
          </w:tcPr>
          <w:p w:rsidR="00796B55" w:rsidRPr="00796B55" w:rsidRDefault="00796B55" w:rsidP="00796B55">
            <w:pPr>
              <w:rPr>
                <w:sz w:val="22"/>
                <w:szCs w:val="22"/>
              </w:rPr>
            </w:pPr>
            <w:r w:rsidRPr="00796B55">
              <w:rPr>
                <w:sz w:val="22"/>
                <w:szCs w:val="22"/>
              </w:rPr>
              <w:t>5</w:t>
            </w:r>
          </w:p>
        </w:tc>
        <w:tc>
          <w:tcPr>
            <w:tcW w:w="3261" w:type="dxa"/>
          </w:tcPr>
          <w:p w:rsidR="00796B55" w:rsidRPr="00796B55" w:rsidRDefault="00796B55" w:rsidP="00796B55">
            <w:pPr>
              <w:rPr>
                <w:sz w:val="22"/>
                <w:szCs w:val="22"/>
              </w:rPr>
            </w:pPr>
            <w:r w:rsidRPr="00796B55">
              <w:rPr>
                <w:sz w:val="22"/>
                <w:szCs w:val="22"/>
              </w:rPr>
              <w:t>£385</w:t>
            </w:r>
          </w:p>
        </w:tc>
        <w:tc>
          <w:tcPr>
            <w:tcW w:w="3260" w:type="dxa"/>
          </w:tcPr>
          <w:p w:rsidR="00796B55" w:rsidRPr="00796B55" w:rsidRDefault="00796B55" w:rsidP="00796B55">
            <w:pPr>
              <w:rPr>
                <w:sz w:val="22"/>
                <w:szCs w:val="22"/>
              </w:rPr>
            </w:pPr>
            <w:r w:rsidRPr="00796B55">
              <w:rPr>
                <w:sz w:val="22"/>
                <w:szCs w:val="22"/>
              </w:rPr>
              <w:t>0%</w:t>
            </w:r>
          </w:p>
        </w:tc>
      </w:tr>
    </w:tbl>
    <w:p w:rsidR="00796B55" w:rsidRPr="00796B55" w:rsidRDefault="00796B55" w:rsidP="00796B55">
      <w:pPr>
        <w:spacing w:after="0" w:line="240" w:lineRule="auto"/>
      </w:pPr>
    </w:p>
    <w:p w:rsidR="00796B55" w:rsidRPr="00796B55" w:rsidRDefault="00796B55" w:rsidP="00796B55">
      <w:pPr>
        <w:spacing w:after="0" w:line="240" w:lineRule="auto"/>
        <w:contextualSpacing/>
      </w:pPr>
      <w:r w:rsidRPr="00796B55">
        <w:t>The rationale for the figures above are as follows:</w:t>
      </w:r>
    </w:p>
    <w:p w:rsidR="00796B55" w:rsidRDefault="00796B55" w:rsidP="00796B55">
      <w:pPr>
        <w:numPr>
          <w:ilvl w:val="0"/>
          <w:numId w:val="33"/>
        </w:numPr>
        <w:spacing w:after="0" w:line="240" w:lineRule="auto"/>
        <w:contextualSpacing/>
      </w:pPr>
      <w:r w:rsidRPr="00796B55">
        <w:t>£126 is 16 hours on the national minimum wage (NMW) rounded upwards</w:t>
      </w:r>
    </w:p>
    <w:p w:rsidR="00796B55" w:rsidRPr="00796B55" w:rsidRDefault="00796B55" w:rsidP="00796B55">
      <w:pPr>
        <w:numPr>
          <w:ilvl w:val="0"/>
          <w:numId w:val="33"/>
        </w:numPr>
        <w:spacing w:after="0" w:line="240" w:lineRule="auto"/>
        <w:contextualSpacing/>
      </w:pPr>
      <w:r w:rsidRPr="00796B55">
        <w:t>£188 is 24 hours on the NMW rounded upwards</w:t>
      </w:r>
    </w:p>
    <w:p w:rsidR="00796B55" w:rsidRPr="00796B55" w:rsidRDefault="00796B55" w:rsidP="00796B55">
      <w:pPr>
        <w:numPr>
          <w:ilvl w:val="0"/>
          <w:numId w:val="33"/>
        </w:numPr>
        <w:spacing w:after="0" w:line="240" w:lineRule="auto"/>
        <w:contextualSpacing/>
      </w:pPr>
      <w:r w:rsidRPr="00796B55">
        <w:t>£291 is 30 hours on the Oxford living wage(OLW), rounded upwards</w:t>
      </w:r>
    </w:p>
    <w:p w:rsidR="0047033C" w:rsidRDefault="00796B55" w:rsidP="0047033C">
      <w:pPr>
        <w:numPr>
          <w:ilvl w:val="0"/>
          <w:numId w:val="33"/>
        </w:numPr>
        <w:spacing w:after="0" w:line="240" w:lineRule="auto"/>
        <w:contextualSpacing/>
      </w:pPr>
      <w:r w:rsidRPr="00796B55">
        <w:t>£385 is the Benefit Cap</w:t>
      </w:r>
    </w:p>
    <w:p w:rsidR="0047033C" w:rsidRDefault="0047033C" w:rsidP="0047033C">
      <w:pPr>
        <w:pStyle w:val="NoSpacing"/>
      </w:pPr>
    </w:p>
    <w:p w:rsidR="0047033C" w:rsidRDefault="00391789" w:rsidP="0047033C">
      <w:pPr>
        <w:pStyle w:val="NoSpacing"/>
      </w:pPr>
      <w:r>
        <w:t>It is proposed that the bands are uprated as follows:</w:t>
      </w:r>
    </w:p>
    <w:p w:rsidR="00391789" w:rsidRDefault="00391789" w:rsidP="00391789">
      <w:pPr>
        <w:pStyle w:val="NoSpacing"/>
        <w:numPr>
          <w:ilvl w:val="0"/>
          <w:numId w:val="34"/>
        </w:numPr>
      </w:pPr>
      <w:r>
        <w:t>Bands based on the NMW are uprated in accordance with the NMW rate for over 25’s from April 2019</w:t>
      </w:r>
    </w:p>
    <w:p w:rsidR="00391789" w:rsidRDefault="00391789" w:rsidP="00391789">
      <w:pPr>
        <w:pStyle w:val="NoSpacing"/>
        <w:numPr>
          <w:ilvl w:val="0"/>
          <w:numId w:val="34"/>
        </w:numPr>
      </w:pPr>
      <w:r>
        <w:t>Bands based on the OLW are uprated in accordance with the OLW rate form April 2019</w:t>
      </w:r>
    </w:p>
    <w:p w:rsidR="00391789" w:rsidRDefault="00391789" w:rsidP="00391789">
      <w:pPr>
        <w:pStyle w:val="NoSpacing"/>
        <w:numPr>
          <w:ilvl w:val="0"/>
          <w:numId w:val="34"/>
        </w:numPr>
      </w:pPr>
      <w:r>
        <w:t>Band 5 is increased by the Retail Price Index measure of inflation as of September 2018</w:t>
      </w:r>
    </w:p>
    <w:p w:rsidR="0047033C" w:rsidRDefault="0047033C" w:rsidP="0047033C">
      <w:pPr>
        <w:pStyle w:val="NoSpacing"/>
      </w:pPr>
    </w:p>
    <w:p w:rsidR="00B16E25" w:rsidRDefault="00391789" w:rsidP="00391789">
      <w:pPr>
        <w:pStyle w:val="NoSpacing"/>
      </w:pPr>
      <w:r>
        <w:t xml:space="preserve">Uprating the bands in this way will ensure that no-one has to make more Council Tax as a result of getting a pay rise. </w:t>
      </w:r>
    </w:p>
    <w:p w:rsidR="00391789" w:rsidRDefault="00391789" w:rsidP="00391789">
      <w:pPr>
        <w:pStyle w:val="NoSpacing"/>
      </w:pPr>
    </w:p>
    <w:p w:rsidR="00391789" w:rsidRDefault="00391789" w:rsidP="00391789">
      <w:pPr>
        <w:pStyle w:val="NoSpacing"/>
      </w:pPr>
      <w:r>
        <w:t>Please could you answer the following questions in respect of the income band scheme.</w:t>
      </w:r>
    </w:p>
    <w:p w:rsidR="00A432BA" w:rsidRDefault="00A432BA" w:rsidP="00E46C42">
      <w:pPr>
        <w:pStyle w:val="NoSpacing"/>
      </w:pPr>
    </w:p>
    <w:p w:rsidR="00947435" w:rsidRDefault="00A432BA" w:rsidP="0084691B">
      <w:pPr>
        <w:pStyle w:val="NoSpacing"/>
        <w:numPr>
          <w:ilvl w:val="0"/>
          <w:numId w:val="13"/>
        </w:numPr>
      </w:pPr>
      <w:r>
        <w:t xml:space="preserve">Do you agree with the principle of </w:t>
      </w:r>
      <w:r w:rsidR="00391789">
        <w:t>using</w:t>
      </w:r>
      <w:r>
        <w:t xml:space="preserve"> income band</w:t>
      </w:r>
      <w:r w:rsidR="0047033C">
        <w:t>s</w:t>
      </w:r>
      <w:r>
        <w:t xml:space="preserve"> for</w:t>
      </w:r>
      <w:r w:rsidR="0047033C">
        <w:t xml:space="preserve"> </w:t>
      </w:r>
      <w:r w:rsidR="00391789">
        <w:t>deciding how much support people get in paying their Council Tax</w:t>
      </w:r>
      <w:r w:rsidR="0047033C">
        <w:t>?</w:t>
      </w:r>
    </w:p>
    <w:p w:rsidR="00F422D2" w:rsidRDefault="00F422D2" w:rsidP="00F422D2">
      <w:pPr>
        <w:pStyle w:val="NoSpacing"/>
        <w:ind w:left="1080" w:firstLine="360"/>
      </w:pPr>
      <w:r>
        <w:rPr>
          <w:noProof/>
          <w:lang w:eastAsia="en-GB"/>
        </w:rPr>
        <mc:AlternateContent>
          <mc:Choice Requires="wps">
            <w:drawing>
              <wp:anchor distT="0" distB="0" distL="114300" distR="114300" simplePos="0" relativeHeight="251668480" behindDoc="0" locked="0" layoutInCell="1" allowOverlap="1" wp14:anchorId="4059BDA9" wp14:editId="4DCDC3CD">
                <wp:simplePos x="0" y="0"/>
                <wp:positionH relativeFrom="column">
                  <wp:posOffset>1766570</wp:posOffset>
                </wp:positionH>
                <wp:positionV relativeFrom="paragraph">
                  <wp:posOffset>81280</wp:posOffset>
                </wp:positionV>
                <wp:extent cx="246380" cy="230505"/>
                <wp:effectExtent l="0" t="0" r="20320" b="17145"/>
                <wp:wrapNone/>
                <wp:docPr id="6" name="Rectangle 6"/>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39.1pt;margin-top:6.4pt;width:19.4pt;height:18.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" filled="f" strokecolor="windowText" strokeweight="1pt"/>
            </w:pict>
          </mc:Fallback>
        </mc:AlternateContent>
      </w:r>
    </w:p>
    <w:p w:rsidR="00F422D2" w:rsidRDefault="00F422D2" w:rsidP="00F422D2">
      <w:pPr>
        <w:pStyle w:val="NoSpacing"/>
        <w:ind w:left="1080"/>
      </w:pPr>
      <w:r w:rsidRPr="00947435">
        <w:t>Yes</w:t>
      </w:r>
    </w:p>
    <w:p w:rsidR="00F422D2" w:rsidRDefault="00F422D2" w:rsidP="00F422D2">
      <w:pPr>
        <w:pStyle w:val="NoSpacing"/>
        <w:ind w:left="360" w:firstLine="360"/>
      </w:pPr>
      <w:r>
        <w:rPr>
          <w:noProof/>
          <w:lang w:eastAsia="en-GB"/>
        </w:rPr>
        <mc:AlternateContent>
          <mc:Choice Requires="wps">
            <w:drawing>
              <wp:anchor distT="0" distB="0" distL="114300" distR="114300" simplePos="0" relativeHeight="251665408" behindDoc="0" locked="0" layoutInCell="1" allowOverlap="1" wp14:anchorId="69DD6D48" wp14:editId="6EB64CE1">
                <wp:simplePos x="0" y="0"/>
                <wp:positionH relativeFrom="column">
                  <wp:posOffset>1765356</wp:posOffset>
                </wp:positionH>
                <wp:positionV relativeFrom="paragraph">
                  <wp:posOffset>93014</wp:posOffset>
                </wp:positionV>
                <wp:extent cx="246491" cy="230588"/>
                <wp:effectExtent l="0" t="0" r="20320" b="17145"/>
                <wp:wrapNone/>
                <wp:docPr id="4" name="Rectangle 4"/>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39pt;margin-top:7.3pt;width:19.4pt;height:18.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" filled="f" strokecolor="windowText" strokeweight="1pt"/>
            </w:pict>
          </mc:Fallback>
        </mc:AlternateContent>
      </w:r>
    </w:p>
    <w:p w:rsidR="00F422D2" w:rsidRDefault="00F422D2" w:rsidP="00F422D2">
      <w:pPr>
        <w:pStyle w:val="NoSpacing"/>
        <w:ind w:left="720" w:firstLine="360"/>
      </w:pPr>
      <w:r w:rsidRPr="00947435">
        <w:lastRenderedPageBreak/>
        <w:t>No</w:t>
      </w:r>
    </w:p>
    <w:p w:rsidR="00F422D2" w:rsidRDefault="00F422D2" w:rsidP="00F422D2">
      <w:pPr>
        <w:pStyle w:val="NoSpacing"/>
        <w:ind w:left="360" w:firstLine="360"/>
      </w:pPr>
      <w:r>
        <w:rPr>
          <w:noProof/>
          <w:lang w:eastAsia="en-GB"/>
        </w:rPr>
        <mc:AlternateContent>
          <mc:Choice Requires="wps">
            <w:drawing>
              <wp:anchor distT="0" distB="0" distL="114300" distR="114300" simplePos="0" relativeHeight="251666432" behindDoc="0" locked="0" layoutInCell="1" allowOverlap="1" wp14:anchorId="62B038E4" wp14:editId="1D836510">
                <wp:simplePos x="0" y="0"/>
                <wp:positionH relativeFrom="column">
                  <wp:posOffset>1766681</wp:posOffset>
                </wp:positionH>
                <wp:positionV relativeFrom="paragraph">
                  <wp:posOffset>91081</wp:posOffset>
                </wp:positionV>
                <wp:extent cx="246491" cy="230588"/>
                <wp:effectExtent l="0" t="0" r="20320" b="17145"/>
                <wp:wrapNone/>
                <wp:docPr id="5" name="Rectangle 5"/>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39.1pt;margin-top:7.15pt;width:19.4pt;height:18.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" filled="f" strokecolor="windowText" strokeweight="1pt"/>
            </w:pict>
          </mc:Fallback>
        </mc:AlternateContent>
      </w:r>
    </w:p>
    <w:p w:rsidR="00F422D2" w:rsidRPr="00947435" w:rsidRDefault="00F422D2" w:rsidP="00F422D2">
      <w:pPr>
        <w:pStyle w:val="NoSpacing"/>
        <w:ind w:left="1080"/>
      </w:pPr>
      <w:r>
        <w:t>Don’t know</w:t>
      </w:r>
    </w:p>
    <w:p w:rsidR="00F422D2" w:rsidRDefault="00F422D2" w:rsidP="00F422D2">
      <w:pPr>
        <w:pStyle w:val="NoSpacing"/>
        <w:ind w:left="720"/>
      </w:pPr>
    </w:p>
    <w:p w:rsidR="00A432BA" w:rsidRDefault="00A432BA" w:rsidP="00E46C42">
      <w:pPr>
        <w:pStyle w:val="NoSpacing"/>
      </w:pPr>
    </w:p>
    <w:p w:rsidR="00A432BA" w:rsidRDefault="00391789" w:rsidP="0084691B">
      <w:pPr>
        <w:pStyle w:val="NoSpacing"/>
        <w:numPr>
          <w:ilvl w:val="0"/>
          <w:numId w:val="13"/>
        </w:numPr>
      </w:pPr>
      <w:r>
        <w:t>Do you agree with the proposal for uprating the</w:t>
      </w:r>
      <w:r w:rsidR="00A432BA">
        <w:t xml:space="preserve"> income bands</w:t>
      </w:r>
      <w:r>
        <w:t xml:space="preserve"> from 2019/20</w:t>
      </w:r>
      <w:r w:rsidR="00A432BA">
        <w:t>?</w:t>
      </w:r>
    </w:p>
    <w:p w:rsidR="00F422D2" w:rsidRDefault="00F422D2" w:rsidP="00F422D2">
      <w:pPr>
        <w:pStyle w:val="NoSpacing"/>
        <w:ind w:left="1080" w:firstLine="360"/>
      </w:pPr>
      <w:r>
        <w:rPr>
          <w:noProof/>
          <w:lang w:eastAsia="en-GB"/>
        </w:rPr>
        <mc:AlternateContent>
          <mc:Choice Requires="wps">
            <w:drawing>
              <wp:anchor distT="0" distB="0" distL="114300" distR="114300" simplePos="0" relativeHeight="251672576" behindDoc="0" locked="0" layoutInCell="1" allowOverlap="1" wp14:anchorId="01CC7533" wp14:editId="1BB8C9CC">
                <wp:simplePos x="0" y="0"/>
                <wp:positionH relativeFrom="column">
                  <wp:posOffset>1766570</wp:posOffset>
                </wp:positionH>
                <wp:positionV relativeFrom="paragraph">
                  <wp:posOffset>81280</wp:posOffset>
                </wp:positionV>
                <wp:extent cx="246380" cy="230505"/>
                <wp:effectExtent l="0" t="0" r="20320" b="17145"/>
                <wp:wrapNone/>
                <wp:docPr id="7" name="Rectangle 7"/>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39.1pt;margin-top:6.4pt;width:19.4pt;height:18.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" filled="f" strokecolor="windowText" strokeweight="1pt"/>
            </w:pict>
          </mc:Fallback>
        </mc:AlternateContent>
      </w:r>
    </w:p>
    <w:p w:rsidR="00F422D2" w:rsidRDefault="00F422D2" w:rsidP="00F422D2">
      <w:pPr>
        <w:pStyle w:val="NoSpacing"/>
        <w:ind w:left="1080"/>
      </w:pPr>
      <w:r w:rsidRPr="00947435">
        <w:t>Yes</w:t>
      </w:r>
    </w:p>
    <w:p w:rsidR="00F422D2" w:rsidRDefault="00F422D2" w:rsidP="00F422D2">
      <w:pPr>
        <w:pStyle w:val="NoSpacing"/>
        <w:ind w:left="360" w:firstLine="360"/>
      </w:pPr>
      <w:r>
        <w:rPr>
          <w:noProof/>
          <w:lang w:eastAsia="en-GB"/>
        </w:rPr>
        <mc:AlternateContent>
          <mc:Choice Requires="wps">
            <w:drawing>
              <wp:anchor distT="0" distB="0" distL="114300" distR="114300" simplePos="0" relativeHeight="251670528" behindDoc="0" locked="0" layoutInCell="1" allowOverlap="1" wp14:anchorId="1B22474B" wp14:editId="0D15CADC">
                <wp:simplePos x="0" y="0"/>
                <wp:positionH relativeFrom="column">
                  <wp:posOffset>1765356</wp:posOffset>
                </wp:positionH>
                <wp:positionV relativeFrom="paragraph">
                  <wp:posOffset>93014</wp:posOffset>
                </wp:positionV>
                <wp:extent cx="246491" cy="230588"/>
                <wp:effectExtent l="0" t="0" r="20320" b="17145"/>
                <wp:wrapNone/>
                <wp:docPr id="8" name="Rectangle 8"/>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39pt;margin-top:7.3pt;width:19.4pt;height:18.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" filled="f" strokecolor="windowText" strokeweight="1pt"/>
            </w:pict>
          </mc:Fallback>
        </mc:AlternateContent>
      </w:r>
    </w:p>
    <w:p w:rsidR="00F422D2" w:rsidRDefault="00F422D2" w:rsidP="00F422D2">
      <w:pPr>
        <w:pStyle w:val="NoSpacing"/>
        <w:ind w:left="720" w:firstLine="360"/>
      </w:pPr>
      <w:r w:rsidRPr="00947435">
        <w:t>No</w:t>
      </w:r>
    </w:p>
    <w:p w:rsidR="00F422D2" w:rsidRDefault="00F422D2" w:rsidP="00F422D2">
      <w:pPr>
        <w:pStyle w:val="NoSpacing"/>
        <w:ind w:left="360" w:firstLine="360"/>
      </w:pPr>
      <w:r>
        <w:rPr>
          <w:noProof/>
          <w:lang w:eastAsia="en-GB"/>
        </w:rPr>
        <mc:AlternateContent>
          <mc:Choice Requires="wps">
            <w:drawing>
              <wp:anchor distT="0" distB="0" distL="114300" distR="114300" simplePos="0" relativeHeight="251671552" behindDoc="0" locked="0" layoutInCell="1" allowOverlap="1" wp14:anchorId="18141FC2" wp14:editId="5713140A">
                <wp:simplePos x="0" y="0"/>
                <wp:positionH relativeFrom="column">
                  <wp:posOffset>1766681</wp:posOffset>
                </wp:positionH>
                <wp:positionV relativeFrom="paragraph">
                  <wp:posOffset>91081</wp:posOffset>
                </wp:positionV>
                <wp:extent cx="246491" cy="230588"/>
                <wp:effectExtent l="0" t="0" r="20320" b="17145"/>
                <wp:wrapNone/>
                <wp:docPr id="9" name="Rectangle 9"/>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139.1pt;margin-top:7.15pt;width:19.4pt;height:18.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" filled="f" strokecolor="windowText" strokeweight="1pt"/>
            </w:pict>
          </mc:Fallback>
        </mc:AlternateContent>
      </w:r>
    </w:p>
    <w:p w:rsidR="00F422D2" w:rsidRPr="00947435" w:rsidRDefault="00F422D2" w:rsidP="00F422D2">
      <w:pPr>
        <w:pStyle w:val="NoSpacing"/>
        <w:ind w:left="1080"/>
      </w:pPr>
      <w:r>
        <w:t>Don’t know</w:t>
      </w:r>
    </w:p>
    <w:p w:rsidR="00A432BA" w:rsidRDefault="00A432BA" w:rsidP="00E46C42">
      <w:pPr>
        <w:pStyle w:val="NoSpacing"/>
      </w:pPr>
    </w:p>
    <w:p w:rsidR="00AA511F" w:rsidRDefault="00AA511F" w:rsidP="00E46C42">
      <w:pPr>
        <w:pStyle w:val="NoSpacing"/>
      </w:pPr>
    </w:p>
    <w:p w:rsidR="00A432BA" w:rsidRDefault="00F422D2" w:rsidP="0084691B">
      <w:pPr>
        <w:pStyle w:val="NoSpacing"/>
        <w:numPr>
          <w:ilvl w:val="0"/>
          <w:numId w:val="13"/>
        </w:numPr>
      </w:pPr>
      <w:r>
        <w:t>Please provide any</w:t>
      </w:r>
      <w:r w:rsidR="00A432BA">
        <w:t xml:space="preserve"> comments</w:t>
      </w:r>
      <w:r>
        <w:t xml:space="preserve"> you have </w:t>
      </w:r>
      <w:r w:rsidR="00A432BA">
        <w:t xml:space="preserve">on </w:t>
      </w:r>
      <w:r w:rsidR="00391789">
        <w:t>the income band scheme, and its proposed uprating.</w:t>
      </w:r>
    </w:p>
    <w:p w:rsidR="00F422D2" w:rsidRDefault="00F422D2" w:rsidP="00F422D2">
      <w:pPr>
        <w:pStyle w:val="NoSpacing"/>
        <w:ind w:left="720"/>
      </w:pPr>
    </w:p>
    <w:p w:rsidR="006F4F13" w:rsidRDefault="006F4F13" w:rsidP="00D76B00">
      <w:pPr>
        <w:pStyle w:val="NoSpacing"/>
      </w:pPr>
    </w:p>
    <w:p w:rsidR="00F422D2" w:rsidRDefault="00F422D2" w:rsidP="00F422D2">
      <w:pPr>
        <w:pStyle w:val="NoSpacing"/>
        <w:pBdr>
          <w:top w:val="single" w:sz="12" w:space="1" w:color="auto"/>
          <w:bottom w:val="single" w:sz="12" w:space="1" w:color="auto"/>
        </w:pBdr>
        <w:ind w:left="720"/>
      </w:pPr>
    </w:p>
    <w:p w:rsidR="00F422D2" w:rsidRDefault="00F422D2" w:rsidP="00F422D2">
      <w:pPr>
        <w:pStyle w:val="NoSpacing"/>
        <w:pBdr>
          <w:top w:val="single" w:sz="12" w:space="1" w:color="auto"/>
          <w:bottom w:val="single" w:sz="12" w:space="1" w:color="auto"/>
        </w:pBdr>
        <w:ind w:left="720"/>
      </w:pPr>
    </w:p>
    <w:p w:rsidR="00F422D2" w:rsidRDefault="00F422D2" w:rsidP="00F422D2">
      <w:pPr>
        <w:pStyle w:val="NoSpacing"/>
        <w:ind w:left="360"/>
      </w:pPr>
    </w:p>
    <w:p w:rsidR="00F422D2" w:rsidRDefault="00F422D2" w:rsidP="00D76B00">
      <w:pPr>
        <w:pStyle w:val="NoSpacing"/>
      </w:pPr>
      <w:r>
        <w:tab/>
        <w:t>___________________________________________________________________</w:t>
      </w:r>
    </w:p>
    <w:p w:rsidR="00F422D2" w:rsidRDefault="00F422D2" w:rsidP="00D76B00">
      <w:pPr>
        <w:pStyle w:val="NoSpacing"/>
      </w:pPr>
    </w:p>
    <w:p w:rsidR="00F422D2" w:rsidRDefault="00F422D2" w:rsidP="00D76B00">
      <w:pPr>
        <w:pStyle w:val="NoSpacing"/>
      </w:pPr>
      <w:r>
        <w:tab/>
        <w:t>___________________________________________________________________</w:t>
      </w:r>
    </w:p>
    <w:p w:rsidR="00F422D2" w:rsidRDefault="00F422D2" w:rsidP="00D76B00">
      <w:pPr>
        <w:pStyle w:val="NoSpacing"/>
      </w:pPr>
    </w:p>
    <w:p w:rsidR="00F422D2" w:rsidRDefault="00F422D2" w:rsidP="00D76B00">
      <w:pPr>
        <w:pStyle w:val="NoSpacing"/>
      </w:pPr>
      <w:r>
        <w:tab/>
        <w:t>___________________________________________________________________</w:t>
      </w:r>
    </w:p>
    <w:p w:rsidR="00F422D2" w:rsidRDefault="00F422D2" w:rsidP="00D76B00">
      <w:pPr>
        <w:pStyle w:val="NoSpacing"/>
      </w:pPr>
    </w:p>
    <w:p w:rsidR="000F69CD" w:rsidRDefault="000F69CD" w:rsidP="004A1D8E">
      <w:pPr>
        <w:pStyle w:val="NoSpacing"/>
      </w:pPr>
    </w:p>
    <w:p w:rsidR="0047033C" w:rsidRPr="004A1D8E" w:rsidRDefault="0047033C" w:rsidP="0047033C">
      <w:pPr>
        <w:pStyle w:val="NoSpacing"/>
        <w:rPr>
          <w:b/>
        </w:rPr>
      </w:pPr>
      <w:r w:rsidRPr="004A1D8E">
        <w:rPr>
          <w:b/>
        </w:rPr>
        <w:t xml:space="preserve">Using a </w:t>
      </w:r>
      <w:r>
        <w:rPr>
          <w:b/>
        </w:rPr>
        <w:t>minimum</w:t>
      </w:r>
      <w:r w:rsidRPr="004A1D8E">
        <w:rPr>
          <w:b/>
        </w:rPr>
        <w:t xml:space="preserve"> income for </w:t>
      </w:r>
      <w:r>
        <w:rPr>
          <w:b/>
        </w:rPr>
        <w:t>self-employed</w:t>
      </w:r>
      <w:r w:rsidRPr="004A1D8E">
        <w:rPr>
          <w:b/>
        </w:rPr>
        <w:t xml:space="preserve"> earners after </w:t>
      </w:r>
      <w:r>
        <w:rPr>
          <w:b/>
        </w:rPr>
        <w:t>one</w:t>
      </w:r>
      <w:r w:rsidRPr="004A1D8E">
        <w:rPr>
          <w:b/>
        </w:rPr>
        <w:t xml:space="preserve"> year’s self</w:t>
      </w:r>
      <w:r>
        <w:rPr>
          <w:b/>
        </w:rPr>
        <w:t>-</w:t>
      </w:r>
      <w:r w:rsidRPr="004A1D8E">
        <w:rPr>
          <w:b/>
        </w:rPr>
        <w:t>employment</w:t>
      </w:r>
    </w:p>
    <w:p w:rsidR="0047033C" w:rsidRDefault="005E286F" w:rsidP="005E286F">
      <w:pPr>
        <w:pStyle w:val="NoSpacing"/>
      </w:pPr>
      <w:r>
        <w:t>U</w:t>
      </w:r>
      <w:r w:rsidR="002B4366">
        <w:t xml:space="preserve">niversal </w:t>
      </w:r>
      <w:r>
        <w:t>C</w:t>
      </w:r>
      <w:r w:rsidR="002B4366">
        <w:t>redit</w:t>
      </w:r>
      <w:r>
        <w:t xml:space="preserve"> assumes that self-employed people earn a minimum income which is equivalent to 35 hours a week on the National Living Wage (NLW). </w:t>
      </w:r>
      <w:r w:rsidR="002B4366">
        <w:t>T</w:t>
      </w:r>
      <w:r>
        <w:t>his minimum income floor</w:t>
      </w:r>
      <w:r w:rsidR="006726EE">
        <w:t>(MIF)</w:t>
      </w:r>
      <w:r>
        <w:t xml:space="preserve"> </w:t>
      </w:r>
      <w:r w:rsidR="002B4366">
        <w:t xml:space="preserve">was introduced into the Council’s CTR scheme this year, </w:t>
      </w:r>
      <w:r>
        <w:t>for working age se</w:t>
      </w:r>
      <w:r w:rsidR="002B4366">
        <w:t xml:space="preserve">lf-employed people. </w:t>
      </w:r>
      <w:r>
        <w:t xml:space="preserve">For people who have become self-employed within the last year, </w:t>
      </w:r>
      <w:r w:rsidR="002B4366">
        <w:t>CTR is based on</w:t>
      </w:r>
      <w:r>
        <w:t xml:space="preserve"> actual earnings. </w:t>
      </w:r>
      <w:r w:rsidR="002B4366">
        <w:t xml:space="preserve">The </w:t>
      </w:r>
      <w:r w:rsidR="006726EE">
        <w:t>MIF</w:t>
      </w:r>
      <w:r w:rsidR="002B4366">
        <w:t xml:space="preserve"> only applies after the first year of trading.</w:t>
      </w:r>
    </w:p>
    <w:p w:rsidR="0075292F" w:rsidRDefault="0075292F" w:rsidP="005E286F">
      <w:pPr>
        <w:pStyle w:val="NoSpacing"/>
      </w:pPr>
    </w:p>
    <w:p w:rsidR="0075292F" w:rsidRDefault="0075292F" w:rsidP="005E286F">
      <w:pPr>
        <w:pStyle w:val="NoSpacing"/>
      </w:pPr>
      <w:r>
        <w:t>The Council introduced a MIF in order to provide some consistency in the way self-employed people are treated in the benefits system, reduce the amount of administration involved in dealing with self-employed CTR claims, and incentivise self-employed people to increase their hours of work where possible.</w:t>
      </w:r>
    </w:p>
    <w:p w:rsidR="002B4366" w:rsidRDefault="002B4366" w:rsidP="005E286F">
      <w:pPr>
        <w:pStyle w:val="NoSpacing"/>
      </w:pPr>
    </w:p>
    <w:p w:rsidR="002B4366" w:rsidRDefault="006726EE" w:rsidP="005E286F">
      <w:pPr>
        <w:pStyle w:val="NoSpacing"/>
      </w:pPr>
      <w:r>
        <w:t xml:space="preserve">The MIF was criticised in a recent report of Parliament’s Work &amp; Pensions Select Committee. It raised concerns that people would be worse of as a result of being self-employed, and noted the unequal way in which employed and self-employed people were treated. </w:t>
      </w:r>
    </w:p>
    <w:p w:rsidR="006726EE" w:rsidRDefault="006726EE" w:rsidP="005E286F">
      <w:pPr>
        <w:pStyle w:val="NoSpacing"/>
      </w:pPr>
    </w:p>
    <w:p w:rsidR="006726EE" w:rsidRDefault="006726EE" w:rsidP="005E286F">
      <w:pPr>
        <w:pStyle w:val="NoSpacing"/>
      </w:pPr>
      <w:r>
        <w:t xml:space="preserve">Self-employed people in Oxford have also raised concerns about the inclusion of a MIF in the Council’s CTR scheme, highlighting the unequal treatment compared to employed people. The Council wishes to remedy this situation, </w:t>
      </w:r>
      <w:r w:rsidR="0075292F">
        <w:t>and the</w:t>
      </w:r>
      <w:r>
        <w:t xml:space="preserve"> </w:t>
      </w:r>
      <w:r w:rsidR="0075292F">
        <w:t>o</w:t>
      </w:r>
      <w:r>
        <w:t xml:space="preserve">ptions available to the Council </w:t>
      </w:r>
      <w:r w:rsidR="0075292F">
        <w:t>include the following</w:t>
      </w:r>
      <w:r>
        <w:t>:</w:t>
      </w:r>
    </w:p>
    <w:p w:rsidR="006726EE" w:rsidRDefault="006726EE" w:rsidP="006726EE">
      <w:pPr>
        <w:pStyle w:val="NoSpacing"/>
        <w:numPr>
          <w:ilvl w:val="0"/>
          <w:numId w:val="35"/>
        </w:numPr>
      </w:pPr>
      <w:r>
        <w:t>Remove the MIF completely</w:t>
      </w:r>
    </w:p>
    <w:p w:rsidR="006726EE" w:rsidRDefault="006726EE" w:rsidP="006726EE">
      <w:pPr>
        <w:pStyle w:val="NoSpacing"/>
        <w:numPr>
          <w:ilvl w:val="0"/>
          <w:numId w:val="35"/>
        </w:numPr>
      </w:pPr>
      <w:r>
        <w:t>Reduce the level of the MIF</w:t>
      </w:r>
    </w:p>
    <w:p w:rsidR="006726EE" w:rsidRDefault="006726EE" w:rsidP="006726EE">
      <w:pPr>
        <w:pStyle w:val="NoSpacing"/>
        <w:numPr>
          <w:ilvl w:val="0"/>
          <w:numId w:val="35"/>
        </w:numPr>
      </w:pPr>
      <w:r>
        <w:t>Exempt some types of self-employment from the MIF</w:t>
      </w:r>
    </w:p>
    <w:p w:rsidR="006726EE" w:rsidRDefault="006726EE" w:rsidP="006726EE">
      <w:pPr>
        <w:pStyle w:val="NoSpacing"/>
        <w:numPr>
          <w:ilvl w:val="0"/>
          <w:numId w:val="35"/>
        </w:numPr>
      </w:pPr>
      <w:r>
        <w:t>Increase the period that new businesses are exempt from the MIF</w:t>
      </w:r>
    </w:p>
    <w:p w:rsidR="005E286F" w:rsidRDefault="005E286F" w:rsidP="005E286F">
      <w:pPr>
        <w:pStyle w:val="NoSpacing"/>
      </w:pPr>
    </w:p>
    <w:p w:rsidR="0047033C" w:rsidRDefault="0075292F" w:rsidP="0047033C">
      <w:pPr>
        <w:pStyle w:val="NoSpacing"/>
      </w:pPr>
      <w:r>
        <w:lastRenderedPageBreak/>
        <w:t>The following questions will help inform the Council’s approach.</w:t>
      </w:r>
    </w:p>
    <w:p w:rsidR="0047033C" w:rsidRDefault="0047033C" w:rsidP="0047033C">
      <w:pPr>
        <w:pStyle w:val="NoSpacing"/>
        <w:ind w:left="720"/>
      </w:pPr>
    </w:p>
    <w:p w:rsidR="004A1D8E" w:rsidRDefault="004A1D8E" w:rsidP="0084691B">
      <w:pPr>
        <w:pStyle w:val="NoSpacing"/>
        <w:numPr>
          <w:ilvl w:val="0"/>
          <w:numId w:val="13"/>
        </w:numPr>
      </w:pPr>
      <w:r w:rsidRPr="004A1D8E">
        <w:t xml:space="preserve">Do you agree with the principle that </w:t>
      </w:r>
      <w:r w:rsidR="0075292F">
        <w:t>the council</w:t>
      </w:r>
      <w:r w:rsidR="0047033C">
        <w:t xml:space="preserve"> should assume a minimum income level for CTR </w:t>
      </w:r>
      <w:r w:rsidRPr="004A1D8E">
        <w:t xml:space="preserve">claimants who are self-employed </w:t>
      </w:r>
      <w:r w:rsidR="0075292F">
        <w:t>once their business is established</w:t>
      </w:r>
      <w:r w:rsidRPr="004A1D8E">
        <w:t>?</w:t>
      </w:r>
    </w:p>
    <w:p w:rsidR="00ED7D70" w:rsidRDefault="00ED7D70" w:rsidP="00ED7D70">
      <w:pPr>
        <w:pStyle w:val="NoSpacing"/>
        <w:tabs>
          <w:tab w:val="left" w:pos="3669"/>
        </w:tabs>
        <w:ind w:left="1080" w:firstLine="360"/>
      </w:pPr>
      <w:r>
        <w:rPr>
          <w:noProof/>
          <w:lang w:eastAsia="en-GB"/>
        </w:rPr>
        <mc:AlternateContent>
          <mc:Choice Requires="wps">
            <w:drawing>
              <wp:anchor distT="0" distB="0" distL="114300" distR="114300" simplePos="0" relativeHeight="251684864" behindDoc="0" locked="0" layoutInCell="1" allowOverlap="1" wp14:anchorId="6BF4897D" wp14:editId="1F4B77B3">
                <wp:simplePos x="0" y="0"/>
                <wp:positionH relativeFrom="column">
                  <wp:posOffset>1766570</wp:posOffset>
                </wp:positionH>
                <wp:positionV relativeFrom="paragraph">
                  <wp:posOffset>81280</wp:posOffset>
                </wp:positionV>
                <wp:extent cx="246380" cy="230505"/>
                <wp:effectExtent l="0" t="0" r="20320" b="17145"/>
                <wp:wrapNone/>
                <wp:docPr id="16" name="Rectangle 16"/>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139.1pt;margin-top:6.4pt;width:19.4pt;height:18.1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" filled="f" strokecolor="windowText" strokeweight="1pt"/>
            </w:pict>
          </mc:Fallback>
        </mc:AlternateContent>
      </w:r>
      <w:r>
        <w:tab/>
      </w:r>
    </w:p>
    <w:p w:rsidR="00ED7D70" w:rsidRDefault="00ED7D70" w:rsidP="00ED7D70">
      <w:pPr>
        <w:pStyle w:val="NoSpacing"/>
        <w:ind w:left="1080"/>
      </w:pPr>
      <w:r w:rsidRPr="00947435">
        <w:t>Yes</w:t>
      </w:r>
    </w:p>
    <w:p w:rsidR="00ED7D70" w:rsidRDefault="00ED7D70" w:rsidP="00ED7D70">
      <w:pPr>
        <w:pStyle w:val="NoSpacing"/>
        <w:ind w:left="360" w:firstLine="360"/>
      </w:pPr>
      <w:r>
        <w:rPr>
          <w:noProof/>
          <w:lang w:eastAsia="en-GB"/>
        </w:rPr>
        <mc:AlternateContent>
          <mc:Choice Requires="wps">
            <w:drawing>
              <wp:anchor distT="0" distB="0" distL="114300" distR="114300" simplePos="0" relativeHeight="251682816" behindDoc="0" locked="0" layoutInCell="1" allowOverlap="1" wp14:anchorId="2D3BC819" wp14:editId="69783827">
                <wp:simplePos x="0" y="0"/>
                <wp:positionH relativeFrom="column">
                  <wp:posOffset>1765356</wp:posOffset>
                </wp:positionH>
                <wp:positionV relativeFrom="paragraph">
                  <wp:posOffset>93014</wp:posOffset>
                </wp:positionV>
                <wp:extent cx="246491" cy="230588"/>
                <wp:effectExtent l="0" t="0" r="20320" b="17145"/>
                <wp:wrapNone/>
                <wp:docPr id="17" name="Rectangle 17"/>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139pt;margin-top:7.3pt;width:19.4pt;height:18.1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" filled="f" strokecolor="windowText" strokeweight="1pt"/>
            </w:pict>
          </mc:Fallback>
        </mc:AlternateContent>
      </w:r>
    </w:p>
    <w:p w:rsidR="00ED7D70" w:rsidRDefault="00ED7D70" w:rsidP="00ED7D70">
      <w:pPr>
        <w:pStyle w:val="NoSpacing"/>
        <w:ind w:left="720" w:firstLine="360"/>
      </w:pPr>
      <w:r w:rsidRPr="00947435">
        <w:t>No</w:t>
      </w:r>
    </w:p>
    <w:p w:rsidR="00ED7D70" w:rsidRDefault="00ED7D70" w:rsidP="00ED7D70">
      <w:pPr>
        <w:pStyle w:val="NoSpacing"/>
        <w:ind w:left="360" w:firstLine="360"/>
      </w:pPr>
      <w:r>
        <w:rPr>
          <w:noProof/>
          <w:lang w:eastAsia="en-GB"/>
        </w:rPr>
        <mc:AlternateContent>
          <mc:Choice Requires="wps">
            <w:drawing>
              <wp:anchor distT="0" distB="0" distL="114300" distR="114300" simplePos="0" relativeHeight="251683840" behindDoc="0" locked="0" layoutInCell="1" allowOverlap="1" wp14:anchorId="440F1E8A" wp14:editId="13135CF7">
                <wp:simplePos x="0" y="0"/>
                <wp:positionH relativeFrom="column">
                  <wp:posOffset>1766681</wp:posOffset>
                </wp:positionH>
                <wp:positionV relativeFrom="paragraph">
                  <wp:posOffset>91081</wp:posOffset>
                </wp:positionV>
                <wp:extent cx="246491" cy="230588"/>
                <wp:effectExtent l="0" t="0" r="20320" b="17145"/>
                <wp:wrapNone/>
                <wp:docPr id="18" name="Rectangle 18"/>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139.1pt;margin-top:7.15pt;width:19.4pt;height:18.1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" filled="f" strokecolor="windowText" strokeweight="1pt"/>
            </w:pict>
          </mc:Fallback>
        </mc:AlternateContent>
      </w:r>
    </w:p>
    <w:p w:rsidR="00ED7D70" w:rsidRDefault="00ED7D70" w:rsidP="00ED7D70">
      <w:pPr>
        <w:pStyle w:val="NoSpacing"/>
        <w:ind w:left="720" w:firstLine="360"/>
      </w:pPr>
      <w:r>
        <w:t>Don’t know</w:t>
      </w:r>
    </w:p>
    <w:p w:rsidR="004A1D8E" w:rsidRDefault="004A1D8E" w:rsidP="00ED7D70">
      <w:pPr>
        <w:pStyle w:val="NoSpacing"/>
        <w:ind w:left="720"/>
      </w:pPr>
    </w:p>
    <w:p w:rsidR="0075292F" w:rsidRDefault="0075292F" w:rsidP="0075292F">
      <w:pPr>
        <w:pStyle w:val="NoSpacing"/>
        <w:numPr>
          <w:ilvl w:val="0"/>
          <w:numId w:val="13"/>
        </w:numPr>
      </w:pPr>
      <w:r>
        <w:t xml:space="preserve">The minimum income level for CTR </w:t>
      </w:r>
      <w:r w:rsidRPr="004A1D8E">
        <w:t>claimants who are self-employed</w:t>
      </w:r>
      <w:r>
        <w:t xml:space="preserve"> is currently 35 hours at the National Minimum Wage. </w:t>
      </w:r>
      <w:r w:rsidR="00A605E7">
        <w:t>What level should the minimum income level be set at?</w:t>
      </w:r>
    </w:p>
    <w:p w:rsidR="0075292F" w:rsidRDefault="0075292F" w:rsidP="0075292F">
      <w:pPr>
        <w:pStyle w:val="NoSpacing"/>
        <w:tabs>
          <w:tab w:val="left" w:pos="3669"/>
        </w:tabs>
        <w:ind w:left="1080" w:firstLine="360"/>
      </w:pPr>
      <w:r>
        <w:rPr>
          <w:noProof/>
          <w:lang w:eastAsia="en-GB"/>
        </w:rPr>
        <mc:AlternateContent>
          <mc:Choice Requires="wps">
            <w:drawing>
              <wp:anchor distT="0" distB="0" distL="114300" distR="114300" simplePos="0" relativeHeight="251777024" behindDoc="0" locked="0" layoutInCell="1" allowOverlap="1" wp14:anchorId="594E43FB" wp14:editId="2A92E8EC">
                <wp:simplePos x="0" y="0"/>
                <wp:positionH relativeFrom="column">
                  <wp:posOffset>2752531</wp:posOffset>
                </wp:positionH>
                <wp:positionV relativeFrom="paragraph">
                  <wp:posOffset>81280</wp:posOffset>
                </wp:positionV>
                <wp:extent cx="246380" cy="230505"/>
                <wp:effectExtent l="0" t="0" r="20320" b="17145"/>
                <wp:wrapNone/>
                <wp:docPr id="46" name="Rectangle 46"/>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6" o:spid="_x0000_s1026" style="position:absolute;margin-left:216.75pt;margin-top:6.4pt;width:19.4pt;height:18.1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" filled="f" strokecolor="windowText" strokeweight="1pt"/>
            </w:pict>
          </mc:Fallback>
        </mc:AlternateContent>
      </w:r>
      <w:r>
        <w:tab/>
      </w:r>
    </w:p>
    <w:p w:rsidR="0075292F" w:rsidRDefault="00A605E7" w:rsidP="0075292F">
      <w:pPr>
        <w:pStyle w:val="NoSpacing"/>
        <w:ind w:left="1080"/>
      </w:pPr>
      <w:r>
        <w:t>35 hours at the NMW</w:t>
      </w:r>
    </w:p>
    <w:p w:rsidR="0075292F" w:rsidRDefault="0075292F" w:rsidP="0075292F">
      <w:pPr>
        <w:pStyle w:val="NoSpacing"/>
        <w:ind w:left="360" w:firstLine="360"/>
      </w:pPr>
      <w:r>
        <w:rPr>
          <w:noProof/>
          <w:lang w:eastAsia="en-GB"/>
        </w:rPr>
        <mc:AlternateContent>
          <mc:Choice Requires="wps">
            <w:drawing>
              <wp:anchor distT="0" distB="0" distL="114300" distR="114300" simplePos="0" relativeHeight="251774976" behindDoc="0" locked="0" layoutInCell="1" allowOverlap="1" wp14:anchorId="60FE7F6C" wp14:editId="1E6B3C56">
                <wp:simplePos x="0" y="0"/>
                <wp:positionH relativeFrom="column">
                  <wp:posOffset>2750820</wp:posOffset>
                </wp:positionH>
                <wp:positionV relativeFrom="paragraph">
                  <wp:posOffset>115652</wp:posOffset>
                </wp:positionV>
                <wp:extent cx="246491" cy="230588"/>
                <wp:effectExtent l="0" t="0" r="20320" b="17145"/>
                <wp:wrapNone/>
                <wp:docPr id="71" name="Rectangle 71"/>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1" o:spid="_x0000_s1026" style="position:absolute;margin-left:216.6pt;margin-top:9.1pt;width:19.4pt;height:18.1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" filled="f" strokecolor="windowText" strokeweight="1pt"/>
            </w:pict>
          </mc:Fallback>
        </mc:AlternateContent>
      </w:r>
    </w:p>
    <w:p w:rsidR="0075292F" w:rsidRDefault="00A605E7" w:rsidP="0075292F">
      <w:pPr>
        <w:pStyle w:val="NoSpacing"/>
        <w:ind w:left="720" w:firstLine="360"/>
      </w:pPr>
      <w:r>
        <w:t>30-35 hours at the NMW</w:t>
      </w:r>
    </w:p>
    <w:p w:rsidR="0075292F" w:rsidRDefault="0075292F" w:rsidP="0075292F">
      <w:pPr>
        <w:pStyle w:val="NoSpacing"/>
        <w:ind w:left="360" w:firstLine="360"/>
      </w:pPr>
      <w:r>
        <w:rPr>
          <w:noProof/>
          <w:lang w:eastAsia="en-GB"/>
        </w:rPr>
        <mc:AlternateContent>
          <mc:Choice Requires="wps">
            <w:drawing>
              <wp:anchor distT="0" distB="0" distL="114300" distR="114300" simplePos="0" relativeHeight="251776000" behindDoc="0" locked="0" layoutInCell="1" allowOverlap="1" wp14:anchorId="12F66A83" wp14:editId="1260F112">
                <wp:simplePos x="0" y="0"/>
                <wp:positionH relativeFrom="column">
                  <wp:posOffset>2752090</wp:posOffset>
                </wp:positionH>
                <wp:positionV relativeFrom="paragraph">
                  <wp:posOffset>106127</wp:posOffset>
                </wp:positionV>
                <wp:extent cx="246491" cy="230588"/>
                <wp:effectExtent l="0" t="0" r="20320" b="17145"/>
                <wp:wrapNone/>
                <wp:docPr id="72" name="Rectangle 72"/>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2" o:spid="_x0000_s1026" style="position:absolute;margin-left:216.7pt;margin-top:8.35pt;width:19.4pt;height:18.1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" filled="f" strokecolor="windowText" strokeweight="1pt"/>
            </w:pict>
          </mc:Fallback>
        </mc:AlternateContent>
      </w:r>
    </w:p>
    <w:p w:rsidR="0075292F" w:rsidRDefault="00A605E7" w:rsidP="0075292F">
      <w:pPr>
        <w:pStyle w:val="NoSpacing"/>
        <w:ind w:left="720" w:firstLine="360"/>
      </w:pPr>
      <w:r>
        <w:t>24-30 hours at the NMW</w:t>
      </w:r>
    </w:p>
    <w:p w:rsidR="00A605E7" w:rsidRDefault="00A605E7" w:rsidP="0075292F">
      <w:pPr>
        <w:pStyle w:val="NoSpacing"/>
        <w:ind w:left="720" w:firstLine="360"/>
      </w:pPr>
      <w:r>
        <w:rPr>
          <w:noProof/>
          <w:lang w:eastAsia="en-GB"/>
        </w:rPr>
        <mc:AlternateContent>
          <mc:Choice Requires="wps">
            <w:drawing>
              <wp:anchor distT="0" distB="0" distL="114300" distR="114300" simplePos="0" relativeHeight="251795456" behindDoc="0" locked="0" layoutInCell="1" allowOverlap="1" wp14:anchorId="3DAF79D7" wp14:editId="0FE20034">
                <wp:simplePos x="0" y="0"/>
                <wp:positionH relativeFrom="column">
                  <wp:posOffset>2752725</wp:posOffset>
                </wp:positionH>
                <wp:positionV relativeFrom="paragraph">
                  <wp:posOffset>95968</wp:posOffset>
                </wp:positionV>
                <wp:extent cx="246380" cy="230505"/>
                <wp:effectExtent l="0" t="0" r="20320" b="17145"/>
                <wp:wrapNone/>
                <wp:docPr id="85" name="Rectangle 85"/>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5" o:spid="_x0000_s1026" style="position:absolute;margin-left:216.75pt;margin-top:7.55pt;width:19.4pt;height:18.15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" filled="f" strokecolor="windowText" strokeweight="1pt"/>
            </w:pict>
          </mc:Fallback>
        </mc:AlternateContent>
      </w:r>
    </w:p>
    <w:p w:rsidR="00A605E7" w:rsidRDefault="00A605E7" w:rsidP="0075292F">
      <w:pPr>
        <w:pStyle w:val="NoSpacing"/>
        <w:ind w:left="720" w:firstLine="360"/>
      </w:pPr>
      <w:r>
        <w:t>16-24 hours at the NMW</w:t>
      </w:r>
    </w:p>
    <w:p w:rsidR="00A605E7" w:rsidRDefault="00A605E7" w:rsidP="0075292F">
      <w:pPr>
        <w:pStyle w:val="NoSpacing"/>
        <w:ind w:left="720" w:firstLine="360"/>
      </w:pPr>
      <w:r>
        <w:rPr>
          <w:noProof/>
          <w:lang w:eastAsia="en-GB"/>
        </w:rPr>
        <mc:AlternateContent>
          <mc:Choice Requires="wps">
            <w:drawing>
              <wp:anchor distT="0" distB="0" distL="114300" distR="114300" simplePos="0" relativeHeight="251797504" behindDoc="0" locked="0" layoutInCell="1" allowOverlap="1" wp14:anchorId="41A2B5CC" wp14:editId="1A253232">
                <wp:simplePos x="0" y="0"/>
                <wp:positionH relativeFrom="column">
                  <wp:posOffset>2753995</wp:posOffset>
                </wp:positionH>
                <wp:positionV relativeFrom="paragraph">
                  <wp:posOffset>85725</wp:posOffset>
                </wp:positionV>
                <wp:extent cx="246380" cy="230505"/>
                <wp:effectExtent l="0" t="0" r="20320" b="17145"/>
                <wp:wrapNone/>
                <wp:docPr id="86" name="Rectangle 86"/>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6" o:spid="_x0000_s1026" style="position:absolute;margin-left:216.85pt;margin-top:6.75pt;width:19.4pt;height:18.15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" filled="f" strokecolor="windowText" strokeweight="1pt"/>
            </w:pict>
          </mc:Fallback>
        </mc:AlternateContent>
      </w:r>
    </w:p>
    <w:p w:rsidR="00A605E7" w:rsidRDefault="00A605E7" w:rsidP="0075292F">
      <w:pPr>
        <w:pStyle w:val="NoSpacing"/>
        <w:ind w:left="720" w:firstLine="360"/>
      </w:pPr>
      <w:r>
        <w:t>Below 16 hours at the NMW</w:t>
      </w:r>
    </w:p>
    <w:p w:rsidR="00A605E7" w:rsidRDefault="00A605E7" w:rsidP="0075292F">
      <w:pPr>
        <w:pStyle w:val="NoSpacing"/>
        <w:ind w:left="720" w:firstLine="360"/>
      </w:pPr>
      <w:r>
        <w:rPr>
          <w:noProof/>
          <w:lang w:eastAsia="en-GB"/>
        </w:rPr>
        <mc:AlternateContent>
          <mc:Choice Requires="wps">
            <w:drawing>
              <wp:anchor distT="0" distB="0" distL="114300" distR="114300" simplePos="0" relativeHeight="251799552" behindDoc="0" locked="0" layoutInCell="1" allowOverlap="1" wp14:anchorId="5E598327" wp14:editId="2B0965B5">
                <wp:simplePos x="0" y="0"/>
                <wp:positionH relativeFrom="column">
                  <wp:posOffset>2747645</wp:posOffset>
                </wp:positionH>
                <wp:positionV relativeFrom="paragraph">
                  <wp:posOffset>140335</wp:posOffset>
                </wp:positionV>
                <wp:extent cx="246380" cy="230505"/>
                <wp:effectExtent l="0" t="0" r="20320" b="17145"/>
                <wp:wrapNone/>
                <wp:docPr id="87" name="Rectangle 87"/>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7" o:spid="_x0000_s1026" style="position:absolute;margin-left:216.35pt;margin-top:11.05pt;width:19.4pt;height:18.15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" filled="f" strokecolor="windowText" strokeweight="1pt"/>
            </w:pict>
          </mc:Fallback>
        </mc:AlternateContent>
      </w:r>
    </w:p>
    <w:p w:rsidR="00A605E7" w:rsidRDefault="00A605E7" w:rsidP="0075292F">
      <w:pPr>
        <w:pStyle w:val="NoSpacing"/>
        <w:ind w:left="720" w:firstLine="360"/>
      </w:pPr>
      <w:r>
        <w:t>There should be no minimum</w:t>
      </w:r>
    </w:p>
    <w:p w:rsidR="00A605E7" w:rsidRDefault="00A605E7" w:rsidP="0075292F">
      <w:pPr>
        <w:pStyle w:val="NoSpacing"/>
        <w:ind w:left="720" w:firstLine="360"/>
      </w:pPr>
      <w:r>
        <w:t>Income level</w:t>
      </w:r>
    </w:p>
    <w:p w:rsidR="00A605E7" w:rsidRDefault="00A605E7" w:rsidP="0075292F">
      <w:pPr>
        <w:pStyle w:val="NoSpacing"/>
        <w:ind w:left="720" w:firstLine="360"/>
      </w:pPr>
    </w:p>
    <w:p w:rsidR="00ED7D70" w:rsidRDefault="00ED7D70" w:rsidP="004A1D8E">
      <w:pPr>
        <w:pStyle w:val="NoSpacing"/>
      </w:pPr>
    </w:p>
    <w:p w:rsidR="0075292F" w:rsidRDefault="00A605E7" w:rsidP="0075292F">
      <w:pPr>
        <w:pStyle w:val="NoSpacing"/>
        <w:numPr>
          <w:ilvl w:val="0"/>
          <w:numId w:val="13"/>
        </w:numPr>
      </w:pPr>
      <w:r>
        <w:t>There are practical limitations for increasing earnings form some type of self-employment (e.g. childminders). Should the Council exempt some types of self-employment from the MIF?</w:t>
      </w:r>
    </w:p>
    <w:p w:rsidR="0075292F" w:rsidRDefault="0075292F" w:rsidP="0075292F">
      <w:pPr>
        <w:pStyle w:val="NoSpacing"/>
        <w:tabs>
          <w:tab w:val="left" w:pos="3669"/>
        </w:tabs>
        <w:ind w:left="1080" w:firstLine="360"/>
      </w:pPr>
      <w:r>
        <w:rPr>
          <w:noProof/>
          <w:lang w:eastAsia="en-GB"/>
        </w:rPr>
        <mc:AlternateContent>
          <mc:Choice Requires="wps">
            <w:drawing>
              <wp:anchor distT="0" distB="0" distL="114300" distR="114300" simplePos="0" relativeHeight="251781120" behindDoc="0" locked="0" layoutInCell="1" allowOverlap="1" wp14:anchorId="03230213" wp14:editId="71133C56">
                <wp:simplePos x="0" y="0"/>
                <wp:positionH relativeFrom="column">
                  <wp:posOffset>1766570</wp:posOffset>
                </wp:positionH>
                <wp:positionV relativeFrom="paragraph">
                  <wp:posOffset>81280</wp:posOffset>
                </wp:positionV>
                <wp:extent cx="246380" cy="230505"/>
                <wp:effectExtent l="0" t="0" r="20320" b="17145"/>
                <wp:wrapNone/>
                <wp:docPr id="73" name="Rectangle 73"/>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3" o:spid="_x0000_s1026" style="position:absolute;margin-left:139.1pt;margin-top:6.4pt;width:19.4pt;height:18.1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" filled="f" strokecolor="windowText" strokeweight="1pt"/>
            </w:pict>
          </mc:Fallback>
        </mc:AlternateContent>
      </w:r>
      <w:r>
        <w:tab/>
      </w:r>
    </w:p>
    <w:p w:rsidR="0075292F" w:rsidRDefault="0075292F" w:rsidP="0075292F">
      <w:pPr>
        <w:pStyle w:val="NoSpacing"/>
        <w:ind w:left="1080"/>
      </w:pPr>
      <w:r w:rsidRPr="00947435">
        <w:t>Yes</w:t>
      </w:r>
    </w:p>
    <w:p w:rsidR="0075292F" w:rsidRDefault="0075292F" w:rsidP="0075292F">
      <w:pPr>
        <w:pStyle w:val="NoSpacing"/>
        <w:ind w:left="360" w:firstLine="360"/>
      </w:pPr>
      <w:r>
        <w:rPr>
          <w:noProof/>
          <w:lang w:eastAsia="en-GB"/>
        </w:rPr>
        <mc:AlternateContent>
          <mc:Choice Requires="wps">
            <w:drawing>
              <wp:anchor distT="0" distB="0" distL="114300" distR="114300" simplePos="0" relativeHeight="251779072" behindDoc="0" locked="0" layoutInCell="1" allowOverlap="1" wp14:anchorId="09FE9A3F" wp14:editId="077015C4">
                <wp:simplePos x="0" y="0"/>
                <wp:positionH relativeFrom="column">
                  <wp:posOffset>1765356</wp:posOffset>
                </wp:positionH>
                <wp:positionV relativeFrom="paragraph">
                  <wp:posOffset>93014</wp:posOffset>
                </wp:positionV>
                <wp:extent cx="246491" cy="230588"/>
                <wp:effectExtent l="0" t="0" r="20320" b="17145"/>
                <wp:wrapNone/>
                <wp:docPr id="74" name="Rectangle 74"/>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4" o:spid="_x0000_s1026" style="position:absolute;margin-left:139pt;margin-top:7.3pt;width:19.4pt;height:18.1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" filled="f" strokecolor="windowText" strokeweight="1pt"/>
            </w:pict>
          </mc:Fallback>
        </mc:AlternateContent>
      </w:r>
    </w:p>
    <w:p w:rsidR="0075292F" w:rsidRDefault="0075292F" w:rsidP="0075292F">
      <w:pPr>
        <w:pStyle w:val="NoSpacing"/>
        <w:ind w:left="720" w:firstLine="360"/>
      </w:pPr>
      <w:r w:rsidRPr="00947435">
        <w:t>No</w:t>
      </w:r>
    </w:p>
    <w:p w:rsidR="0075292F" w:rsidRDefault="0075292F" w:rsidP="0075292F">
      <w:pPr>
        <w:pStyle w:val="NoSpacing"/>
        <w:ind w:left="360" w:firstLine="360"/>
      </w:pPr>
      <w:r>
        <w:rPr>
          <w:noProof/>
          <w:lang w:eastAsia="en-GB"/>
        </w:rPr>
        <mc:AlternateContent>
          <mc:Choice Requires="wps">
            <w:drawing>
              <wp:anchor distT="0" distB="0" distL="114300" distR="114300" simplePos="0" relativeHeight="251780096" behindDoc="0" locked="0" layoutInCell="1" allowOverlap="1" wp14:anchorId="71FFC07D" wp14:editId="7B8875C4">
                <wp:simplePos x="0" y="0"/>
                <wp:positionH relativeFrom="column">
                  <wp:posOffset>1766681</wp:posOffset>
                </wp:positionH>
                <wp:positionV relativeFrom="paragraph">
                  <wp:posOffset>91081</wp:posOffset>
                </wp:positionV>
                <wp:extent cx="246491" cy="230588"/>
                <wp:effectExtent l="0" t="0" r="20320" b="17145"/>
                <wp:wrapNone/>
                <wp:docPr id="75" name="Rectangle 75"/>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5" o:spid="_x0000_s1026" style="position:absolute;margin-left:139.1pt;margin-top:7.15pt;width:19.4pt;height:18.1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" filled="f" strokecolor="windowText" strokeweight="1pt"/>
            </w:pict>
          </mc:Fallback>
        </mc:AlternateContent>
      </w:r>
    </w:p>
    <w:p w:rsidR="0075292F" w:rsidRDefault="0075292F" w:rsidP="0075292F">
      <w:pPr>
        <w:pStyle w:val="NoSpacing"/>
        <w:ind w:left="720" w:firstLine="360"/>
      </w:pPr>
      <w:r>
        <w:t>Don’t know</w:t>
      </w:r>
    </w:p>
    <w:p w:rsidR="0075292F" w:rsidRDefault="0075292F" w:rsidP="004A1D8E">
      <w:pPr>
        <w:pStyle w:val="NoSpacing"/>
      </w:pPr>
    </w:p>
    <w:p w:rsidR="0075292F" w:rsidRDefault="00A605E7" w:rsidP="0075292F">
      <w:pPr>
        <w:pStyle w:val="NoSpacing"/>
        <w:numPr>
          <w:ilvl w:val="0"/>
          <w:numId w:val="13"/>
        </w:numPr>
      </w:pPr>
      <w:r>
        <w:t>If you answered Yes to Question 9, what kinds of self-employment should be exempted from the MIF</w:t>
      </w:r>
      <w:r w:rsidR="0075292F" w:rsidRPr="004A1D8E">
        <w:t>?</w:t>
      </w:r>
    </w:p>
    <w:p w:rsidR="00A605E7" w:rsidRDefault="00A605E7" w:rsidP="00A605E7">
      <w:pPr>
        <w:pStyle w:val="NoSpacing"/>
        <w:ind w:left="720"/>
      </w:pPr>
    </w:p>
    <w:p w:rsidR="00A605E7" w:rsidRDefault="00A605E7" w:rsidP="00A605E7">
      <w:pPr>
        <w:pStyle w:val="NoSpacing"/>
      </w:pPr>
    </w:p>
    <w:p w:rsidR="00A605E7" w:rsidRDefault="00A605E7" w:rsidP="00A605E7">
      <w:pPr>
        <w:pStyle w:val="NoSpacing"/>
        <w:pBdr>
          <w:top w:val="single" w:sz="12" w:space="1" w:color="auto"/>
          <w:bottom w:val="single" w:sz="12" w:space="1" w:color="auto"/>
        </w:pBdr>
        <w:ind w:left="720"/>
      </w:pPr>
    </w:p>
    <w:p w:rsidR="00A605E7" w:rsidRDefault="00A605E7" w:rsidP="00A605E7">
      <w:pPr>
        <w:pStyle w:val="NoSpacing"/>
        <w:pBdr>
          <w:top w:val="single" w:sz="12" w:space="1" w:color="auto"/>
          <w:bottom w:val="single" w:sz="12" w:space="1" w:color="auto"/>
        </w:pBdr>
        <w:ind w:left="720"/>
      </w:pPr>
    </w:p>
    <w:p w:rsidR="00A605E7" w:rsidRDefault="00A605E7" w:rsidP="00A605E7">
      <w:pPr>
        <w:pStyle w:val="NoSpacing"/>
        <w:ind w:left="360"/>
      </w:pPr>
    </w:p>
    <w:p w:rsidR="00A605E7" w:rsidRDefault="00A605E7" w:rsidP="00A605E7">
      <w:pPr>
        <w:pStyle w:val="NoSpacing"/>
      </w:pPr>
      <w:r>
        <w:tab/>
        <w:t>___________________________________________________________________</w:t>
      </w:r>
    </w:p>
    <w:p w:rsidR="00A605E7" w:rsidRDefault="00A605E7" w:rsidP="00A605E7">
      <w:pPr>
        <w:pStyle w:val="NoSpacing"/>
      </w:pPr>
    </w:p>
    <w:p w:rsidR="00A605E7" w:rsidRDefault="00A605E7" w:rsidP="00A605E7">
      <w:pPr>
        <w:pStyle w:val="NoSpacing"/>
      </w:pPr>
      <w:r>
        <w:tab/>
        <w:t>___________________________________________________________________</w:t>
      </w:r>
    </w:p>
    <w:p w:rsidR="00A605E7" w:rsidRDefault="00A605E7" w:rsidP="00A605E7">
      <w:pPr>
        <w:pStyle w:val="NoSpacing"/>
      </w:pPr>
    </w:p>
    <w:p w:rsidR="00A605E7" w:rsidRDefault="00A605E7" w:rsidP="00A605E7">
      <w:pPr>
        <w:pStyle w:val="NoSpacing"/>
      </w:pPr>
      <w:r>
        <w:tab/>
        <w:t>___________________________________________________________________</w:t>
      </w:r>
    </w:p>
    <w:p w:rsidR="0075292F" w:rsidRDefault="0075292F" w:rsidP="0075292F">
      <w:pPr>
        <w:pStyle w:val="NoSpacing"/>
        <w:tabs>
          <w:tab w:val="left" w:pos="3669"/>
        </w:tabs>
        <w:ind w:left="1080" w:firstLine="360"/>
      </w:pPr>
      <w:r>
        <w:tab/>
      </w:r>
    </w:p>
    <w:p w:rsidR="0075292F" w:rsidRDefault="0075292F" w:rsidP="004A1D8E">
      <w:pPr>
        <w:pStyle w:val="NoSpacing"/>
      </w:pPr>
    </w:p>
    <w:p w:rsidR="0075292F" w:rsidRDefault="00A605E7" w:rsidP="00A605E7">
      <w:pPr>
        <w:pStyle w:val="NoSpacing"/>
        <w:numPr>
          <w:ilvl w:val="0"/>
          <w:numId w:val="13"/>
        </w:numPr>
      </w:pPr>
      <w:r>
        <w:lastRenderedPageBreak/>
        <w:t>The Work &amp; Pensions Select Committee recommended that the government increase the exemption from the MIF for new businesses, form one to three years. Should the Council also increase the exemption</w:t>
      </w:r>
      <w:r w:rsidR="008304B4">
        <w:t xml:space="preserve"> for</w:t>
      </w:r>
      <w:r>
        <w:t xml:space="preserve"> new businesses</w:t>
      </w:r>
      <w:r w:rsidR="008304B4">
        <w:t xml:space="preserve"> from one to three years</w:t>
      </w:r>
      <w:r w:rsidR="0075292F" w:rsidRPr="004A1D8E">
        <w:t>?</w:t>
      </w:r>
    </w:p>
    <w:p w:rsidR="0075292F" w:rsidRDefault="0075292F" w:rsidP="0075292F">
      <w:pPr>
        <w:pStyle w:val="NoSpacing"/>
        <w:tabs>
          <w:tab w:val="left" w:pos="3669"/>
        </w:tabs>
        <w:ind w:left="1080" w:firstLine="360"/>
      </w:pPr>
      <w:r>
        <w:rPr>
          <w:noProof/>
          <w:lang w:eastAsia="en-GB"/>
        </w:rPr>
        <mc:AlternateContent>
          <mc:Choice Requires="wps">
            <w:drawing>
              <wp:anchor distT="0" distB="0" distL="114300" distR="114300" simplePos="0" relativeHeight="251789312" behindDoc="0" locked="0" layoutInCell="1" allowOverlap="1" wp14:anchorId="3B95E4B9" wp14:editId="00745957">
                <wp:simplePos x="0" y="0"/>
                <wp:positionH relativeFrom="column">
                  <wp:posOffset>1766570</wp:posOffset>
                </wp:positionH>
                <wp:positionV relativeFrom="paragraph">
                  <wp:posOffset>81280</wp:posOffset>
                </wp:positionV>
                <wp:extent cx="246380" cy="230505"/>
                <wp:effectExtent l="0" t="0" r="20320" b="17145"/>
                <wp:wrapNone/>
                <wp:docPr id="79" name="Rectangle 79"/>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9" o:spid="_x0000_s1026" style="position:absolute;margin-left:139.1pt;margin-top:6.4pt;width:19.4pt;height:18.15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" filled="f" strokecolor="windowText" strokeweight="1pt"/>
            </w:pict>
          </mc:Fallback>
        </mc:AlternateContent>
      </w:r>
      <w:r>
        <w:tab/>
      </w:r>
    </w:p>
    <w:p w:rsidR="0075292F" w:rsidRDefault="0075292F" w:rsidP="0075292F">
      <w:pPr>
        <w:pStyle w:val="NoSpacing"/>
        <w:ind w:left="1080"/>
      </w:pPr>
      <w:r w:rsidRPr="00947435">
        <w:t>Yes</w:t>
      </w:r>
    </w:p>
    <w:p w:rsidR="0075292F" w:rsidRDefault="0075292F" w:rsidP="0075292F">
      <w:pPr>
        <w:pStyle w:val="NoSpacing"/>
        <w:ind w:left="360" w:firstLine="360"/>
      </w:pPr>
      <w:r>
        <w:rPr>
          <w:noProof/>
          <w:lang w:eastAsia="en-GB"/>
        </w:rPr>
        <mc:AlternateContent>
          <mc:Choice Requires="wps">
            <w:drawing>
              <wp:anchor distT="0" distB="0" distL="114300" distR="114300" simplePos="0" relativeHeight="251787264" behindDoc="0" locked="0" layoutInCell="1" allowOverlap="1" wp14:anchorId="0A9400B4" wp14:editId="6AEB9F4E">
                <wp:simplePos x="0" y="0"/>
                <wp:positionH relativeFrom="column">
                  <wp:posOffset>1765356</wp:posOffset>
                </wp:positionH>
                <wp:positionV relativeFrom="paragraph">
                  <wp:posOffset>93014</wp:posOffset>
                </wp:positionV>
                <wp:extent cx="246491" cy="230588"/>
                <wp:effectExtent l="0" t="0" r="20320" b="17145"/>
                <wp:wrapNone/>
                <wp:docPr id="80" name="Rectangle 80"/>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0" o:spid="_x0000_s1026" style="position:absolute;margin-left:139pt;margin-top:7.3pt;width:19.4pt;height:18.1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" filled="f" strokecolor="windowText" strokeweight="1pt"/>
            </w:pict>
          </mc:Fallback>
        </mc:AlternateContent>
      </w:r>
    </w:p>
    <w:p w:rsidR="0075292F" w:rsidRDefault="0075292F" w:rsidP="0075292F">
      <w:pPr>
        <w:pStyle w:val="NoSpacing"/>
        <w:ind w:left="720" w:firstLine="360"/>
      </w:pPr>
      <w:r w:rsidRPr="00947435">
        <w:t>No</w:t>
      </w:r>
    </w:p>
    <w:p w:rsidR="0075292F" w:rsidRDefault="0075292F" w:rsidP="0075292F">
      <w:pPr>
        <w:pStyle w:val="NoSpacing"/>
        <w:ind w:left="360" w:firstLine="360"/>
      </w:pPr>
      <w:r>
        <w:rPr>
          <w:noProof/>
          <w:lang w:eastAsia="en-GB"/>
        </w:rPr>
        <mc:AlternateContent>
          <mc:Choice Requires="wps">
            <w:drawing>
              <wp:anchor distT="0" distB="0" distL="114300" distR="114300" simplePos="0" relativeHeight="251788288" behindDoc="0" locked="0" layoutInCell="1" allowOverlap="1" wp14:anchorId="6C4B553A" wp14:editId="21118B3B">
                <wp:simplePos x="0" y="0"/>
                <wp:positionH relativeFrom="column">
                  <wp:posOffset>1766681</wp:posOffset>
                </wp:positionH>
                <wp:positionV relativeFrom="paragraph">
                  <wp:posOffset>91081</wp:posOffset>
                </wp:positionV>
                <wp:extent cx="246491" cy="230588"/>
                <wp:effectExtent l="0" t="0" r="20320" b="17145"/>
                <wp:wrapNone/>
                <wp:docPr id="81" name="Rectangle 81"/>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1" o:spid="_x0000_s1026" style="position:absolute;margin-left:139.1pt;margin-top:7.15pt;width:19.4pt;height:18.1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" filled="f" strokecolor="windowText" strokeweight="1pt"/>
            </w:pict>
          </mc:Fallback>
        </mc:AlternateContent>
      </w:r>
    </w:p>
    <w:p w:rsidR="0075292F" w:rsidRDefault="0075292F" w:rsidP="0075292F">
      <w:pPr>
        <w:pStyle w:val="NoSpacing"/>
        <w:ind w:left="720" w:firstLine="360"/>
      </w:pPr>
      <w:r>
        <w:t>Don’t know</w:t>
      </w:r>
    </w:p>
    <w:p w:rsidR="0075292F" w:rsidRDefault="0075292F" w:rsidP="004A1D8E">
      <w:pPr>
        <w:pStyle w:val="NoSpacing"/>
      </w:pPr>
    </w:p>
    <w:p w:rsidR="0075292F" w:rsidRDefault="0075292F" w:rsidP="004A1D8E">
      <w:pPr>
        <w:pStyle w:val="NoSpacing"/>
      </w:pPr>
    </w:p>
    <w:p w:rsidR="004A1D8E" w:rsidRDefault="00ED7D70" w:rsidP="00A605E7">
      <w:pPr>
        <w:pStyle w:val="NoSpacing"/>
        <w:numPr>
          <w:ilvl w:val="0"/>
          <w:numId w:val="13"/>
        </w:numPr>
      </w:pPr>
      <w:r>
        <w:t xml:space="preserve">Please provide any comments you have on </w:t>
      </w:r>
      <w:r w:rsidR="008304B4">
        <w:t>the minimum income floor.</w:t>
      </w:r>
    </w:p>
    <w:p w:rsidR="004A1D8E" w:rsidRDefault="004A1D8E" w:rsidP="004A1D8E">
      <w:pPr>
        <w:pStyle w:val="NoSpacing"/>
      </w:pPr>
    </w:p>
    <w:p w:rsidR="00ED7D70" w:rsidRDefault="00ED7D70" w:rsidP="00ED7D70">
      <w:pPr>
        <w:pStyle w:val="NoSpacing"/>
      </w:pPr>
    </w:p>
    <w:p w:rsidR="00ED7D70" w:rsidRDefault="00ED7D70" w:rsidP="00ED7D70">
      <w:pPr>
        <w:pStyle w:val="NoSpacing"/>
        <w:pBdr>
          <w:top w:val="single" w:sz="12" w:space="1" w:color="auto"/>
          <w:bottom w:val="single" w:sz="12" w:space="1" w:color="auto"/>
        </w:pBdr>
        <w:ind w:left="720"/>
      </w:pPr>
    </w:p>
    <w:p w:rsidR="00ED7D70" w:rsidRDefault="00ED7D70" w:rsidP="00ED7D70">
      <w:pPr>
        <w:pStyle w:val="NoSpacing"/>
        <w:pBdr>
          <w:top w:val="single" w:sz="12" w:space="1" w:color="auto"/>
          <w:bottom w:val="single" w:sz="12" w:space="1" w:color="auto"/>
        </w:pBdr>
        <w:ind w:left="720"/>
      </w:pPr>
    </w:p>
    <w:p w:rsidR="00ED7D70" w:rsidRDefault="00ED7D70" w:rsidP="00ED7D70">
      <w:pPr>
        <w:pStyle w:val="NoSpacing"/>
        <w:ind w:left="360"/>
      </w:pPr>
    </w:p>
    <w:p w:rsidR="00ED7D70" w:rsidRDefault="00ED7D70" w:rsidP="00ED7D70">
      <w:pPr>
        <w:pStyle w:val="NoSpacing"/>
      </w:pPr>
      <w:r>
        <w:tab/>
        <w:t>___________________________________________________________________</w:t>
      </w:r>
    </w:p>
    <w:p w:rsidR="00ED7D70" w:rsidRDefault="00ED7D70" w:rsidP="00ED7D70">
      <w:pPr>
        <w:pStyle w:val="NoSpacing"/>
      </w:pPr>
    </w:p>
    <w:p w:rsidR="00ED7D70" w:rsidRDefault="00ED7D70" w:rsidP="00ED7D70">
      <w:pPr>
        <w:pStyle w:val="NoSpacing"/>
      </w:pPr>
      <w:r>
        <w:tab/>
        <w:t>___________________________________________________________________</w:t>
      </w:r>
    </w:p>
    <w:p w:rsidR="00ED7D70" w:rsidRDefault="00ED7D70" w:rsidP="00ED7D70">
      <w:pPr>
        <w:pStyle w:val="NoSpacing"/>
      </w:pPr>
    </w:p>
    <w:p w:rsidR="00ED7D70" w:rsidRDefault="00ED7D70" w:rsidP="00ED7D70">
      <w:pPr>
        <w:pStyle w:val="NoSpacing"/>
      </w:pPr>
      <w:r>
        <w:tab/>
        <w:t>___________________________________________________________________</w:t>
      </w:r>
    </w:p>
    <w:p w:rsidR="00ED7D70" w:rsidRDefault="00ED7D70" w:rsidP="004A1D8E">
      <w:pPr>
        <w:pStyle w:val="NoSpacing"/>
      </w:pPr>
    </w:p>
    <w:p w:rsidR="001D765A" w:rsidRDefault="001D765A" w:rsidP="00932BC1">
      <w:pPr>
        <w:pStyle w:val="NoSpacing"/>
      </w:pPr>
    </w:p>
    <w:p w:rsidR="00C97C93" w:rsidRDefault="00C97C93" w:rsidP="00C97C93">
      <w:pPr>
        <w:pStyle w:val="NoSpacing"/>
        <w:rPr>
          <w:b/>
        </w:rPr>
      </w:pPr>
      <w:r w:rsidRPr="00932BC1">
        <w:rPr>
          <w:b/>
        </w:rPr>
        <w:t xml:space="preserve">Alternatives to reducing the amount of help provided by the </w:t>
      </w:r>
      <w:r>
        <w:rPr>
          <w:b/>
        </w:rPr>
        <w:t>CTR</w:t>
      </w:r>
      <w:r w:rsidRPr="00932BC1">
        <w:rPr>
          <w:b/>
        </w:rPr>
        <w:t xml:space="preserve"> scheme</w:t>
      </w:r>
    </w:p>
    <w:p w:rsidR="00C97C93" w:rsidRDefault="00C97C93" w:rsidP="00C97C93">
      <w:pPr>
        <w:pStyle w:val="NoSpacing"/>
        <w:rPr>
          <w:b/>
        </w:rPr>
      </w:pPr>
    </w:p>
    <w:p w:rsidR="00C97C93" w:rsidRDefault="008304B4" w:rsidP="00C97C93">
      <w:pPr>
        <w:pStyle w:val="NoSpacing"/>
      </w:pPr>
      <w:r>
        <w:t>Although the Council is not making proposals to</w:t>
      </w:r>
      <w:r w:rsidR="00C97C93">
        <w:t xml:space="preserve"> reduce the support people can get under CTR, we </w:t>
      </w:r>
      <w:r>
        <w:t>would like your views on alternative approaches to funding the increasing costs of the Council’s CTR scheme.</w:t>
      </w:r>
    </w:p>
    <w:p w:rsidR="00C97C93" w:rsidRDefault="00C97C93" w:rsidP="00C97C93">
      <w:pPr>
        <w:pStyle w:val="NoSpacing"/>
      </w:pPr>
    </w:p>
    <w:p w:rsidR="00C97C93" w:rsidRDefault="00C97C93" w:rsidP="00C97C93">
      <w:pPr>
        <w:pStyle w:val="NoSpacing"/>
      </w:pPr>
      <w:r w:rsidRPr="00932BC1">
        <w:t xml:space="preserve">Do you think we should choose any of the following options </w:t>
      </w:r>
      <w:r w:rsidR="008304B4">
        <w:t>when considering how to fund the CTR scheme</w:t>
      </w:r>
      <w:r w:rsidRPr="00932BC1">
        <w:t>? Please select one answer for each source of funding.</w:t>
      </w:r>
    </w:p>
    <w:p w:rsidR="00932BC1" w:rsidRDefault="00932BC1" w:rsidP="00932BC1">
      <w:pPr>
        <w:pStyle w:val="NoSpacing"/>
      </w:pPr>
    </w:p>
    <w:p w:rsidR="00932BC1" w:rsidRDefault="00932BC1" w:rsidP="00A605E7">
      <w:pPr>
        <w:pStyle w:val="NoSpacing"/>
        <w:numPr>
          <w:ilvl w:val="0"/>
          <w:numId w:val="13"/>
        </w:numPr>
      </w:pPr>
      <w:r>
        <w:t>Increase the level of Council Tax</w:t>
      </w:r>
    </w:p>
    <w:p w:rsidR="001D765A" w:rsidRDefault="001D765A" w:rsidP="001D765A">
      <w:pPr>
        <w:pStyle w:val="NoSpacing"/>
        <w:tabs>
          <w:tab w:val="left" w:pos="3669"/>
        </w:tabs>
        <w:ind w:left="1080" w:firstLine="360"/>
      </w:pPr>
      <w:r>
        <w:rPr>
          <w:noProof/>
          <w:lang w:eastAsia="en-GB"/>
        </w:rPr>
        <mc:AlternateContent>
          <mc:Choice Requires="wps">
            <w:drawing>
              <wp:anchor distT="0" distB="0" distL="114300" distR="114300" simplePos="0" relativeHeight="251697152" behindDoc="0" locked="0" layoutInCell="1" allowOverlap="1" wp14:anchorId="5F793B18" wp14:editId="48DCE095">
                <wp:simplePos x="0" y="0"/>
                <wp:positionH relativeFrom="column">
                  <wp:posOffset>1766570</wp:posOffset>
                </wp:positionH>
                <wp:positionV relativeFrom="paragraph">
                  <wp:posOffset>81280</wp:posOffset>
                </wp:positionV>
                <wp:extent cx="246380" cy="230505"/>
                <wp:effectExtent l="0" t="0" r="20320" b="17145"/>
                <wp:wrapNone/>
                <wp:docPr id="25" name="Rectangle 25"/>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139.1pt;margin-top:6.4pt;width:19.4pt;height:18.1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" filled="f" strokecolor="windowText" strokeweight="1pt"/>
            </w:pict>
          </mc:Fallback>
        </mc:AlternateContent>
      </w:r>
      <w:r>
        <w:tab/>
      </w:r>
    </w:p>
    <w:p w:rsidR="001D765A" w:rsidRDefault="001D765A" w:rsidP="001D765A">
      <w:pPr>
        <w:pStyle w:val="NoSpacing"/>
        <w:ind w:left="1080"/>
      </w:pPr>
      <w:r w:rsidRPr="00947435">
        <w:t>Yes</w:t>
      </w:r>
    </w:p>
    <w:p w:rsidR="001D765A" w:rsidRDefault="001D765A" w:rsidP="001D765A">
      <w:pPr>
        <w:pStyle w:val="NoSpacing"/>
        <w:ind w:left="360" w:firstLine="360"/>
      </w:pPr>
      <w:r>
        <w:rPr>
          <w:noProof/>
          <w:lang w:eastAsia="en-GB"/>
        </w:rPr>
        <mc:AlternateContent>
          <mc:Choice Requires="wps">
            <w:drawing>
              <wp:anchor distT="0" distB="0" distL="114300" distR="114300" simplePos="0" relativeHeight="251695104" behindDoc="0" locked="0" layoutInCell="1" allowOverlap="1" wp14:anchorId="5CA09E4D" wp14:editId="18E5D893">
                <wp:simplePos x="0" y="0"/>
                <wp:positionH relativeFrom="column">
                  <wp:posOffset>1765356</wp:posOffset>
                </wp:positionH>
                <wp:positionV relativeFrom="paragraph">
                  <wp:posOffset>93014</wp:posOffset>
                </wp:positionV>
                <wp:extent cx="246491" cy="230588"/>
                <wp:effectExtent l="0" t="0" r="20320" b="17145"/>
                <wp:wrapNone/>
                <wp:docPr id="26" name="Rectangle 26"/>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139pt;margin-top:7.3pt;width:19.4pt;height:18.1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" filled="f" strokecolor="windowText" strokeweight="1pt"/>
            </w:pict>
          </mc:Fallback>
        </mc:AlternateContent>
      </w:r>
    </w:p>
    <w:p w:rsidR="001D765A" w:rsidRDefault="001D765A" w:rsidP="001D765A">
      <w:pPr>
        <w:pStyle w:val="NoSpacing"/>
        <w:ind w:left="720" w:firstLine="360"/>
      </w:pPr>
      <w:r w:rsidRPr="00947435">
        <w:t>No</w:t>
      </w:r>
    </w:p>
    <w:p w:rsidR="001D765A" w:rsidRDefault="001D765A" w:rsidP="001D765A">
      <w:pPr>
        <w:pStyle w:val="NoSpacing"/>
        <w:ind w:left="360" w:firstLine="360"/>
      </w:pPr>
      <w:r>
        <w:rPr>
          <w:noProof/>
          <w:lang w:eastAsia="en-GB"/>
        </w:rPr>
        <mc:AlternateContent>
          <mc:Choice Requires="wps">
            <w:drawing>
              <wp:anchor distT="0" distB="0" distL="114300" distR="114300" simplePos="0" relativeHeight="251696128" behindDoc="0" locked="0" layoutInCell="1" allowOverlap="1" wp14:anchorId="44B248C2" wp14:editId="069E0DA7">
                <wp:simplePos x="0" y="0"/>
                <wp:positionH relativeFrom="column">
                  <wp:posOffset>1766681</wp:posOffset>
                </wp:positionH>
                <wp:positionV relativeFrom="paragraph">
                  <wp:posOffset>91081</wp:posOffset>
                </wp:positionV>
                <wp:extent cx="246491" cy="230588"/>
                <wp:effectExtent l="0" t="0" r="20320" b="17145"/>
                <wp:wrapNone/>
                <wp:docPr id="27" name="Rectangle 27"/>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26" style="position:absolute;margin-left:139.1pt;margin-top:7.15pt;width:19.4pt;height:18.1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" filled="f" strokecolor="windowText" strokeweight="1pt"/>
            </w:pict>
          </mc:Fallback>
        </mc:AlternateContent>
      </w:r>
    </w:p>
    <w:p w:rsidR="001D765A" w:rsidRDefault="001D765A" w:rsidP="001D765A">
      <w:pPr>
        <w:pStyle w:val="NoSpacing"/>
        <w:ind w:left="720" w:firstLine="360"/>
      </w:pPr>
      <w:r>
        <w:t>Don’t know</w:t>
      </w:r>
    </w:p>
    <w:p w:rsidR="00932BC1" w:rsidRDefault="00932BC1" w:rsidP="00932BC1">
      <w:pPr>
        <w:pStyle w:val="NoSpacing"/>
      </w:pPr>
    </w:p>
    <w:p w:rsidR="00AA511F" w:rsidRDefault="00AA511F" w:rsidP="00932BC1">
      <w:pPr>
        <w:pStyle w:val="NoSpacing"/>
      </w:pPr>
    </w:p>
    <w:p w:rsidR="00932BC1" w:rsidRDefault="00C97C93" w:rsidP="00A605E7">
      <w:pPr>
        <w:pStyle w:val="NoSpacing"/>
        <w:numPr>
          <w:ilvl w:val="0"/>
          <w:numId w:val="13"/>
        </w:numPr>
      </w:pPr>
      <w:r>
        <w:t>Find savings f</w:t>
      </w:r>
      <w:r w:rsidR="00932BC1">
        <w:t>r</w:t>
      </w:r>
      <w:r>
        <w:t>o</w:t>
      </w:r>
      <w:r w:rsidR="00932BC1">
        <w:t>m cutting other council services</w:t>
      </w:r>
    </w:p>
    <w:p w:rsidR="001D765A" w:rsidRDefault="001D765A" w:rsidP="001D765A">
      <w:pPr>
        <w:pStyle w:val="NoSpacing"/>
        <w:tabs>
          <w:tab w:val="left" w:pos="3669"/>
        </w:tabs>
        <w:ind w:left="1080" w:firstLine="360"/>
      </w:pPr>
      <w:r>
        <w:rPr>
          <w:noProof/>
          <w:lang w:eastAsia="en-GB"/>
        </w:rPr>
        <mc:AlternateContent>
          <mc:Choice Requires="wps">
            <w:drawing>
              <wp:anchor distT="0" distB="0" distL="114300" distR="114300" simplePos="0" relativeHeight="251701248" behindDoc="0" locked="0" layoutInCell="1" allowOverlap="1" wp14:anchorId="732F41EA" wp14:editId="77009182">
                <wp:simplePos x="0" y="0"/>
                <wp:positionH relativeFrom="column">
                  <wp:posOffset>1766570</wp:posOffset>
                </wp:positionH>
                <wp:positionV relativeFrom="paragraph">
                  <wp:posOffset>81280</wp:posOffset>
                </wp:positionV>
                <wp:extent cx="246380" cy="230505"/>
                <wp:effectExtent l="0" t="0" r="20320" b="17145"/>
                <wp:wrapNone/>
                <wp:docPr id="28" name="Rectangle 28"/>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139.1pt;margin-top:6.4pt;width:19.4pt;height:18.1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" filled="f" strokecolor="windowText" strokeweight="1pt"/>
            </w:pict>
          </mc:Fallback>
        </mc:AlternateContent>
      </w:r>
      <w:r>
        <w:tab/>
      </w:r>
    </w:p>
    <w:p w:rsidR="001D765A" w:rsidRDefault="001D765A" w:rsidP="001D765A">
      <w:pPr>
        <w:pStyle w:val="NoSpacing"/>
        <w:ind w:left="1080"/>
      </w:pPr>
      <w:r w:rsidRPr="00947435">
        <w:t>Yes</w:t>
      </w:r>
    </w:p>
    <w:p w:rsidR="001D765A" w:rsidRDefault="001D765A" w:rsidP="001D765A">
      <w:pPr>
        <w:pStyle w:val="NoSpacing"/>
        <w:ind w:left="360" w:firstLine="360"/>
      </w:pPr>
      <w:r>
        <w:rPr>
          <w:noProof/>
          <w:lang w:eastAsia="en-GB"/>
        </w:rPr>
        <mc:AlternateContent>
          <mc:Choice Requires="wps">
            <w:drawing>
              <wp:anchor distT="0" distB="0" distL="114300" distR="114300" simplePos="0" relativeHeight="251699200" behindDoc="0" locked="0" layoutInCell="1" allowOverlap="1" wp14:anchorId="6BDB30D2" wp14:editId="52ECC739">
                <wp:simplePos x="0" y="0"/>
                <wp:positionH relativeFrom="column">
                  <wp:posOffset>1765356</wp:posOffset>
                </wp:positionH>
                <wp:positionV relativeFrom="paragraph">
                  <wp:posOffset>93014</wp:posOffset>
                </wp:positionV>
                <wp:extent cx="246491" cy="230588"/>
                <wp:effectExtent l="0" t="0" r="20320" b="17145"/>
                <wp:wrapNone/>
                <wp:docPr id="29" name="Rectangle 29"/>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26" style="position:absolute;margin-left:139pt;margin-top:7.3pt;width:19.4pt;height:18.1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" filled="f" strokecolor="windowText" strokeweight="1pt"/>
            </w:pict>
          </mc:Fallback>
        </mc:AlternateContent>
      </w:r>
    </w:p>
    <w:p w:rsidR="001D765A" w:rsidRDefault="001D765A" w:rsidP="001D765A">
      <w:pPr>
        <w:pStyle w:val="NoSpacing"/>
        <w:ind w:left="720" w:firstLine="360"/>
      </w:pPr>
      <w:r w:rsidRPr="00947435">
        <w:t>No</w:t>
      </w:r>
    </w:p>
    <w:p w:rsidR="001D765A" w:rsidRDefault="001D765A" w:rsidP="001D765A">
      <w:pPr>
        <w:pStyle w:val="NoSpacing"/>
        <w:ind w:left="360" w:firstLine="360"/>
      </w:pPr>
      <w:r>
        <w:rPr>
          <w:noProof/>
          <w:lang w:eastAsia="en-GB"/>
        </w:rPr>
        <mc:AlternateContent>
          <mc:Choice Requires="wps">
            <w:drawing>
              <wp:anchor distT="0" distB="0" distL="114300" distR="114300" simplePos="0" relativeHeight="251700224" behindDoc="0" locked="0" layoutInCell="1" allowOverlap="1" wp14:anchorId="60A3B4F0" wp14:editId="03615639">
                <wp:simplePos x="0" y="0"/>
                <wp:positionH relativeFrom="column">
                  <wp:posOffset>1766681</wp:posOffset>
                </wp:positionH>
                <wp:positionV relativeFrom="paragraph">
                  <wp:posOffset>91081</wp:posOffset>
                </wp:positionV>
                <wp:extent cx="246491" cy="230588"/>
                <wp:effectExtent l="0" t="0" r="20320" b="17145"/>
                <wp:wrapNone/>
                <wp:docPr id="30" name="Rectangle 30"/>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26" style="position:absolute;margin-left:139.1pt;margin-top:7.15pt;width:19.4pt;height:18.1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" filled="f" strokecolor="windowText" strokeweight="1pt"/>
            </w:pict>
          </mc:Fallback>
        </mc:AlternateContent>
      </w:r>
    </w:p>
    <w:p w:rsidR="001D765A" w:rsidRDefault="001D765A" w:rsidP="001D765A">
      <w:pPr>
        <w:pStyle w:val="NoSpacing"/>
        <w:ind w:left="720" w:firstLine="360"/>
      </w:pPr>
      <w:r>
        <w:t>Don’t know</w:t>
      </w:r>
    </w:p>
    <w:p w:rsidR="00932BC1" w:rsidRDefault="00932BC1" w:rsidP="00932BC1">
      <w:pPr>
        <w:pStyle w:val="NoSpacing"/>
      </w:pPr>
    </w:p>
    <w:p w:rsidR="008304B4" w:rsidRDefault="008304B4" w:rsidP="008304B4">
      <w:pPr>
        <w:pStyle w:val="NoSpacing"/>
        <w:ind w:left="720"/>
      </w:pPr>
    </w:p>
    <w:p w:rsidR="008304B4" w:rsidRDefault="008304B4" w:rsidP="008304B4">
      <w:pPr>
        <w:pStyle w:val="NoSpacing"/>
        <w:ind w:left="720"/>
      </w:pPr>
    </w:p>
    <w:p w:rsidR="008304B4" w:rsidRDefault="008304B4" w:rsidP="008304B4">
      <w:pPr>
        <w:pStyle w:val="NoSpacing"/>
        <w:ind w:left="720"/>
      </w:pPr>
    </w:p>
    <w:p w:rsidR="008304B4" w:rsidRDefault="008304B4" w:rsidP="008304B4">
      <w:pPr>
        <w:pStyle w:val="NoSpacing"/>
        <w:ind w:left="720"/>
      </w:pPr>
    </w:p>
    <w:p w:rsidR="00DA6889" w:rsidRDefault="00B50472" w:rsidP="00A605E7">
      <w:pPr>
        <w:pStyle w:val="NoSpacing"/>
        <w:numPr>
          <w:ilvl w:val="0"/>
          <w:numId w:val="13"/>
        </w:numPr>
      </w:pPr>
      <w:r>
        <w:lastRenderedPageBreak/>
        <w:t>Increase fees and charges</w:t>
      </w:r>
    </w:p>
    <w:p w:rsidR="001D765A" w:rsidRDefault="001D765A" w:rsidP="001D765A">
      <w:pPr>
        <w:pStyle w:val="NoSpacing"/>
        <w:tabs>
          <w:tab w:val="left" w:pos="3669"/>
        </w:tabs>
        <w:ind w:left="1080" w:firstLine="360"/>
      </w:pPr>
      <w:r>
        <w:rPr>
          <w:noProof/>
          <w:lang w:eastAsia="en-GB"/>
        </w:rPr>
        <mc:AlternateContent>
          <mc:Choice Requires="wps">
            <w:drawing>
              <wp:anchor distT="0" distB="0" distL="114300" distR="114300" simplePos="0" relativeHeight="251705344" behindDoc="0" locked="0" layoutInCell="1" allowOverlap="1" wp14:anchorId="34F937B4" wp14:editId="57DAB56D">
                <wp:simplePos x="0" y="0"/>
                <wp:positionH relativeFrom="column">
                  <wp:posOffset>1766570</wp:posOffset>
                </wp:positionH>
                <wp:positionV relativeFrom="paragraph">
                  <wp:posOffset>81280</wp:posOffset>
                </wp:positionV>
                <wp:extent cx="246380" cy="230505"/>
                <wp:effectExtent l="0" t="0" r="20320" b="17145"/>
                <wp:wrapNone/>
                <wp:docPr id="31" name="Rectangle 31"/>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o:spid="_x0000_s1026" style="position:absolute;margin-left:139.1pt;margin-top:6.4pt;width:19.4pt;height:18.1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" filled="f" strokecolor="windowText" strokeweight="1pt"/>
            </w:pict>
          </mc:Fallback>
        </mc:AlternateContent>
      </w:r>
      <w:r>
        <w:tab/>
      </w:r>
    </w:p>
    <w:p w:rsidR="001D765A" w:rsidRDefault="001D765A" w:rsidP="0015783F">
      <w:pPr>
        <w:pStyle w:val="NoSpacing"/>
        <w:tabs>
          <w:tab w:val="left" w:pos="3669"/>
        </w:tabs>
        <w:ind w:left="1080"/>
      </w:pPr>
      <w:r w:rsidRPr="00947435">
        <w:t>Yes</w:t>
      </w:r>
      <w:r w:rsidR="0015783F">
        <w:tab/>
      </w:r>
    </w:p>
    <w:p w:rsidR="001D765A" w:rsidRDefault="001D765A" w:rsidP="001D765A">
      <w:pPr>
        <w:pStyle w:val="NoSpacing"/>
        <w:ind w:left="360" w:firstLine="360"/>
      </w:pPr>
      <w:r>
        <w:rPr>
          <w:noProof/>
          <w:lang w:eastAsia="en-GB"/>
        </w:rPr>
        <mc:AlternateContent>
          <mc:Choice Requires="wps">
            <w:drawing>
              <wp:anchor distT="0" distB="0" distL="114300" distR="114300" simplePos="0" relativeHeight="251703296" behindDoc="0" locked="0" layoutInCell="1" allowOverlap="1" wp14:anchorId="7C6F09E9" wp14:editId="4ADC1E63">
                <wp:simplePos x="0" y="0"/>
                <wp:positionH relativeFrom="column">
                  <wp:posOffset>1765356</wp:posOffset>
                </wp:positionH>
                <wp:positionV relativeFrom="paragraph">
                  <wp:posOffset>93014</wp:posOffset>
                </wp:positionV>
                <wp:extent cx="246491" cy="230588"/>
                <wp:effectExtent l="0" t="0" r="20320" b="17145"/>
                <wp:wrapNone/>
                <wp:docPr id="32" name="Rectangle 32"/>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 o:spid="_x0000_s1026" style="position:absolute;margin-left:139pt;margin-top:7.3pt;width:19.4pt;height:18.1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" filled="f" strokecolor="windowText" strokeweight="1pt"/>
            </w:pict>
          </mc:Fallback>
        </mc:AlternateContent>
      </w:r>
    </w:p>
    <w:p w:rsidR="001D765A" w:rsidRDefault="001D765A" w:rsidP="001D765A">
      <w:pPr>
        <w:pStyle w:val="NoSpacing"/>
        <w:ind w:left="720" w:firstLine="360"/>
      </w:pPr>
      <w:r w:rsidRPr="00947435">
        <w:t>No</w:t>
      </w:r>
    </w:p>
    <w:p w:rsidR="001D765A" w:rsidRDefault="001D765A" w:rsidP="001D765A">
      <w:pPr>
        <w:pStyle w:val="NoSpacing"/>
        <w:ind w:left="360" w:firstLine="360"/>
      </w:pPr>
      <w:r>
        <w:rPr>
          <w:noProof/>
          <w:lang w:eastAsia="en-GB"/>
        </w:rPr>
        <mc:AlternateContent>
          <mc:Choice Requires="wps">
            <w:drawing>
              <wp:anchor distT="0" distB="0" distL="114300" distR="114300" simplePos="0" relativeHeight="251704320" behindDoc="0" locked="0" layoutInCell="1" allowOverlap="1" wp14:anchorId="7986A7C9" wp14:editId="3DDFB278">
                <wp:simplePos x="0" y="0"/>
                <wp:positionH relativeFrom="column">
                  <wp:posOffset>1766681</wp:posOffset>
                </wp:positionH>
                <wp:positionV relativeFrom="paragraph">
                  <wp:posOffset>91081</wp:posOffset>
                </wp:positionV>
                <wp:extent cx="246491" cy="230588"/>
                <wp:effectExtent l="0" t="0" r="20320" b="17145"/>
                <wp:wrapNone/>
                <wp:docPr id="33" name="Rectangle 33"/>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 o:spid="_x0000_s1026" style="position:absolute;margin-left:139.1pt;margin-top:7.15pt;width:19.4pt;height:18.1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" filled="f" strokecolor="windowText" strokeweight="1pt"/>
            </w:pict>
          </mc:Fallback>
        </mc:AlternateContent>
      </w:r>
    </w:p>
    <w:p w:rsidR="001D765A" w:rsidRDefault="001D765A" w:rsidP="001D765A">
      <w:pPr>
        <w:pStyle w:val="NoSpacing"/>
        <w:ind w:left="720" w:firstLine="360"/>
      </w:pPr>
      <w:r>
        <w:t>Don’t know</w:t>
      </w:r>
    </w:p>
    <w:p w:rsidR="00932BC1" w:rsidRDefault="00932BC1" w:rsidP="00932BC1">
      <w:pPr>
        <w:pStyle w:val="NoSpacing"/>
      </w:pPr>
    </w:p>
    <w:p w:rsidR="00932BC1" w:rsidRDefault="00932BC1" w:rsidP="00A605E7">
      <w:pPr>
        <w:pStyle w:val="NoSpacing"/>
        <w:numPr>
          <w:ilvl w:val="0"/>
          <w:numId w:val="13"/>
        </w:numPr>
      </w:pPr>
      <w:r>
        <w:t xml:space="preserve">Please use the space </w:t>
      </w:r>
      <w:r w:rsidR="00C97C93">
        <w:t>below if you would like us to consider any other options.</w:t>
      </w:r>
    </w:p>
    <w:p w:rsidR="00932BC1" w:rsidRDefault="00932BC1" w:rsidP="00932BC1">
      <w:pPr>
        <w:pStyle w:val="NoSpacing"/>
      </w:pPr>
    </w:p>
    <w:p w:rsidR="001D765A" w:rsidRDefault="001D765A" w:rsidP="001D765A">
      <w:pPr>
        <w:pStyle w:val="NoSpacing"/>
        <w:pBdr>
          <w:top w:val="single" w:sz="12" w:space="1" w:color="auto"/>
          <w:bottom w:val="single" w:sz="12" w:space="1" w:color="auto"/>
        </w:pBdr>
        <w:ind w:left="720"/>
      </w:pPr>
    </w:p>
    <w:p w:rsidR="001D765A" w:rsidRDefault="001D765A" w:rsidP="001D765A">
      <w:pPr>
        <w:pStyle w:val="NoSpacing"/>
        <w:pBdr>
          <w:top w:val="single" w:sz="12" w:space="1" w:color="auto"/>
          <w:bottom w:val="single" w:sz="12" w:space="1" w:color="auto"/>
        </w:pBdr>
        <w:ind w:left="720"/>
      </w:pPr>
    </w:p>
    <w:p w:rsidR="001D765A" w:rsidRDefault="001D765A" w:rsidP="001D765A">
      <w:pPr>
        <w:pStyle w:val="NoSpacing"/>
        <w:ind w:left="360"/>
      </w:pPr>
    </w:p>
    <w:p w:rsidR="001D765A" w:rsidRDefault="001D765A" w:rsidP="001D765A">
      <w:pPr>
        <w:pStyle w:val="NoSpacing"/>
      </w:pPr>
      <w:r>
        <w:tab/>
        <w:t>___________________________________________________________________</w:t>
      </w:r>
    </w:p>
    <w:p w:rsidR="001D765A" w:rsidRDefault="001D765A" w:rsidP="001D765A">
      <w:pPr>
        <w:pStyle w:val="NoSpacing"/>
      </w:pPr>
    </w:p>
    <w:p w:rsidR="001D765A" w:rsidRDefault="001D765A" w:rsidP="001D765A">
      <w:pPr>
        <w:pStyle w:val="NoSpacing"/>
      </w:pPr>
      <w:r>
        <w:tab/>
        <w:t>___________________________________________________________________</w:t>
      </w:r>
    </w:p>
    <w:p w:rsidR="001D765A" w:rsidRDefault="001D765A" w:rsidP="001D765A">
      <w:pPr>
        <w:pStyle w:val="NoSpacing"/>
      </w:pPr>
    </w:p>
    <w:p w:rsidR="001D765A" w:rsidRDefault="001D765A" w:rsidP="001D765A">
      <w:pPr>
        <w:pStyle w:val="NoSpacing"/>
      </w:pPr>
      <w:r>
        <w:tab/>
        <w:t>___________________________________________________________________</w:t>
      </w:r>
    </w:p>
    <w:p w:rsidR="0015783F" w:rsidRDefault="0015783F" w:rsidP="00932BC1">
      <w:pPr>
        <w:pStyle w:val="NoSpacing"/>
      </w:pPr>
    </w:p>
    <w:p w:rsidR="0015783F" w:rsidRDefault="0015783F" w:rsidP="00932BC1">
      <w:pPr>
        <w:pStyle w:val="NoSpacing"/>
      </w:pPr>
    </w:p>
    <w:p w:rsidR="00932BC1" w:rsidRDefault="00932BC1" w:rsidP="00A605E7">
      <w:pPr>
        <w:pStyle w:val="NoSpacing"/>
        <w:numPr>
          <w:ilvl w:val="0"/>
          <w:numId w:val="13"/>
        </w:numPr>
      </w:pPr>
      <w:r>
        <w:t xml:space="preserve">Please use this space to make other comments on the </w:t>
      </w:r>
      <w:r w:rsidR="00C97C93">
        <w:t xml:space="preserve">CTR </w:t>
      </w:r>
      <w:r>
        <w:t>scheme</w:t>
      </w:r>
    </w:p>
    <w:p w:rsidR="0015783F" w:rsidRDefault="0015783F" w:rsidP="00932BC1">
      <w:pPr>
        <w:pStyle w:val="NoSpacing"/>
      </w:pPr>
    </w:p>
    <w:p w:rsidR="0015783F" w:rsidRDefault="0015783F" w:rsidP="00932BC1">
      <w:pPr>
        <w:pStyle w:val="NoSpacing"/>
      </w:pPr>
    </w:p>
    <w:p w:rsidR="001D765A" w:rsidRDefault="001D765A" w:rsidP="001D765A">
      <w:pPr>
        <w:pStyle w:val="NoSpacing"/>
        <w:pBdr>
          <w:top w:val="single" w:sz="12" w:space="1" w:color="auto"/>
          <w:bottom w:val="single" w:sz="12" w:space="1" w:color="auto"/>
        </w:pBdr>
        <w:ind w:left="720"/>
      </w:pPr>
    </w:p>
    <w:p w:rsidR="001D765A" w:rsidRDefault="001D765A" w:rsidP="001D765A">
      <w:pPr>
        <w:pStyle w:val="NoSpacing"/>
        <w:pBdr>
          <w:top w:val="single" w:sz="12" w:space="1" w:color="auto"/>
          <w:bottom w:val="single" w:sz="12" w:space="1" w:color="auto"/>
        </w:pBdr>
        <w:ind w:left="720"/>
      </w:pPr>
    </w:p>
    <w:p w:rsidR="001D765A" w:rsidRDefault="001D765A" w:rsidP="001D765A">
      <w:pPr>
        <w:pStyle w:val="NoSpacing"/>
        <w:ind w:left="360"/>
      </w:pPr>
    </w:p>
    <w:p w:rsidR="001D765A" w:rsidRDefault="001D765A" w:rsidP="001D765A">
      <w:pPr>
        <w:pStyle w:val="NoSpacing"/>
      </w:pPr>
      <w:r>
        <w:tab/>
        <w:t>___________________________________________________________________</w:t>
      </w:r>
    </w:p>
    <w:p w:rsidR="001D765A" w:rsidRDefault="001D765A" w:rsidP="001D765A">
      <w:pPr>
        <w:pStyle w:val="NoSpacing"/>
      </w:pPr>
    </w:p>
    <w:p w:rsidR="001D765A" w:rsidRDefault="001D765A" w:rsidP="001D765A">
      <w:pPr>
        <w:pStyle w:val="NoSpacing"/>
      </w:pPr>
      <w:r>
        <w:tab/>
        <w:t>___________________________________________________________________</w:t>
      </w:r>
    </w:p>
    <w:p w:rsidR="001D765A" w:rsidRDefault="001D765A" w:rsidP="001D765A">
      <w:pPr>
        <w:pStyle w:val="NoSpacing"/>
      </w:pPr>
    </w:p>
    <w:p w:rsidR="001D765A" w:rsidRDefault="001D765A" w:rsidP="001D765A">
      <w:pPr>
        <w:pStyle w:val="NoSpacing"/>
      </w:pPr>
      <w:r>
        <w:tab/>
        <w:t>___________________________________________________________________</w:t>
      </w:r>
    </w:p>
    <w:p w:rsidR="001D765A" w:rsidRDefault="001D765A" w:rsidP="001D765A">
      <w:pPr>
        <w:pStyle w:val="NoSpacing"/>
      </w:pPr>
    </w:p>
    <w:p w:rsidR="001D765A" w:rsidRDefault="001D765A" w:rsidP="00932BC1">
      <w:pPr>
        <w:pStyle w:val="NoSpacing"/>
      </w:pPr>
    </w:p>
    <w:p w:rsidR="00C97C93" w:rsidRPr="00773360" w:rsidRDefault="00C97C93" w:rsidP="00C97C93">
      <w:pPr>
        <w:pStyle w:val="NoSpacing"/>
        <w:rPr>
          <w:b/>
        </w:rPr>
      </w:pPr>
      <w:r w:rsidRPr="00773360">
        <w:rPr>
          <w:b/>
        </w:rPr>
        <w:t xml:space="preserve">About </w:t>
      </w:r>
      <w:r>
        <w:rPr>
          <w:b/>
        </w:rPr>
        <w:t>y</w:t>
      </w:r>
      <w:r w:rsidRPr="00773360">
        <w:rPr>
          <w:b/>
        </w:rPr>
        <w:t>ou</w:t>
      </w:r>
    </w:p>
    <w:p w:rsidR="00C97C93" w:rsidRDefault="00C97C93" w:rsidP="00C97C93">
      <w:pPr>
        <w:pStyle w:val="NoSpacing"/>
      </w:pPr>
    </w:p>
    <w:p w:rsidR="00C97C93" w:rsidRDefault="00C97C93" w:rsidP="00C97C93">
      <w:pPr>
        <w:pStyle w:val="NoSpacing"/>
      </w:pPr>
      <w:r>
        <w:t>We ask these questions:</w:t>
      </w:r>
    </w:p>
    <w:p w:rsidR="00C97C93" w:rsidRDefault="00C97C93" w:rsidP="00C97C93">
      <w:pPr>
        <w:pStyle w:val="NoSpacing"/>
      </w:pPr>
    </w:p>
    <w:p w:rsidR="00C97C93" w:rsidRDefault="00C97C93" w:rsidP="00C97C93">
      <w:pPr>
        <w:pStyle w:val="NoSpacing"/>
        <w:numPr>
          <w:ilvl w:val="0"/>
          <w:numId w:val="17"/>
        </w:numPr>
      </w:pPr>
      <w:r>
        <w:t>to find out if different groups of people in Oxford have been able to take part in the consultation and to identify if any groups have been excluded. This means it is not about you as an individual – we want to find out if people with similar characteristics have had their say</w:t>
      </w:r>
    </w:p>
    <w:p w:rsidR="00C97C93" w:rsidRDefault="00C97C93" w:rsidP="00C97C93">
      <w:pPr>
        <w:pStyle w:val="NoSpacing"/>
        <w:numPr>
          <w:ilvl w:val="0"/>
          <w:numId w:val="17"/>
        </w:numPr>
      </w:pPr>
      <w:r>
        <w:t>To find out if different groups of people feel differently about the options and proposals in comparison to each other and all respondents. This means it is not about you as an individual – we want to find out if people with similar characteristics have answered in the same way or not.</w:t>
      </w:r>
    </w:p>
    <w:p w:rsidR="00C97C93" w:rsidRDefault="00C97C93" w:rsidP="00C97C93">
      <w:pPr>
        <w:pStyle w:val="NoSpacing"/>
      </w:pPr>
    </w:p>
    <w:p w:rsidR="00C97C93" w:rsidRDefault="00C97C93" w:rsidP="00C97C93">
      <w:pPr>
        <w:pStyle w:val="NoSpacing"/>
      </w:pPr>
      <w:r>
        <w:t xml:space="preserve">This information is completely confidential and anonymous. </w:t>
      </w:r>
    </w:p>
    <w:p w:rsidR="00C97C93" w:rsidRDefault="00C97C93" w:rsidP="00C97C93">
      <w:pPr>
        <w:pStyle w:val="NoSpacing"/>
      </w:pPr>
    </w:p>
    <w:p w:rsidR="00C97C93" w:rsidRDefault="00C97C93" w:rsidP="00C97C93">
      <w:pPr>
        <w:pStyle w:val="NoSpacing"/>
      </w:pPr>
      <w:r>
        <w:t>Your personal information will not be passed on to anyone and your personal details will not be linked to your responses.</w:t>
      </w:r>
    </w:p>
    <w:p w:rsidR="00734B4B" w:rsidRDefault="00734B4B" w:rsidP="00773360">
      <w:pPr>
        <w:pStyle w:val="NoSpacing"/>
      </w:pPr>
    </w:p>
    <w:p w:rsidR="00734B4B" w:rsidRDefault="00734B4B" w:rsidP="00A605E7">
      <w:pPr>
        <w:pStyle w:val="NoSpacing"/>
        <w:numPr>
          <w:ilvl w:val="0"/>
          <w:numId w:val="13"/>
        </w:numPr>
      </w:pPr>
      <w:r w:rsidRPr="00734B4B">
        <w:t>Are you, or some</w:t>
      </w:r>
      <w:r w:rsidR="00C97C93">
        <w:t>one in your household, getting CTR now</w:t>
      </w:r>
      <w:r w:rsidRPr="00734B4B">
        <w:t>?</w:t>
      </w:r>
    </w:p>
    <w:p w:rsidR="0015783F" w:rsidRDefault="0015783F" w:rsidP="0015783F">
      <w:pPr>
        <w:pStyle w:val="NoSpacing"/>
        <w:tabs>
          <w:tab w:val="left" w:pos="3669"/>
        </w:tabs>
        <w:ind w:left="1080" w:firstLine="360"/>
      </w:pPr>
      <w:r>
        <w:rPr>
          <w:noProof/>
          <w:lang w:eastAsia="en-GB"/>
        </w:rPr>
        <mc:AlternateContent>
          <mc:Choice Requires="wps">
            <w:drawing>
              <wp:anchor distT="0" distB="0" distL="114300" distR="114300" simplePos="0" relativeHeight="251709440" behindDoc="0" locked="0" layoutInCell="1" allowOverlap="1" wp14:anchorId="3480FC66" wp14:editId="535FB6AF">
                <wp:simplePos x="0" y="0"/>
                <wp:positionH relativeFrom="column">
                  <wp:posOffset>1766570</wp:posOffset>
                </wp:positionH>
                <wp:positionV relativeFrom="paragraph">
                  <wp:posOffset>81280</wp:posOffset>
                </wp:positionV>
                <wp:extent cx="246380" cy="230505"/>
                <wp:effectExtent l="0" t="0" r="20320" b="17145"/>
                <wp:wrapNone/>
                <wp:docPr id="34" name="Rectangle 34"/>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 o:spid="_x0000_s1026" style="position:absolute;margin-left:139.1pt;margin-top:6.4pt;width:19.4pt;height:18.1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" filled="f" strokecolor="windowText" strokeweight="1pt"/>
            </w:pict>
          </mc:Fallback>
        </mc:AlternateContent>
      </w:r>
      <w:r>
        <w:tab/>
      </w:r>
    </w:p>
    <w:p w:rsidR="0015783F" w:rsidRDefault="0015783F" w:rsidP="0015783F">
      <w:pPr>
        <w:pStyle w:val="NoSpacing"/>
        <w:tabs>
          <w:tab w:val="left" w:pos="3669"/>
        </w:tabs>
        <w:ind w:left="1080"/>
      </w:pPr>
      <w:r w:rsidRPr="00947435">
        <w:t>Yes</w:t>
      </w:r>
      <w:r>
        <w:tab/>
      </w:r>
      <w:r>
        <w:tab/>
      </w:r>
    </w:p>
    <w:p w:rsidR="0015783F" w:rsidRDefault="0015783F" w:rsidP="0015783F">
      <w:pPr>
        <w:pStyle w:val="NoSpacing"/>
        <w:ind w:left="360" w:firstLine="360"/>
      </w:pPr>
      <w:r>
        <w:rPr>
          <w:noProof/>
          <w:lang w:eastAsia="en-GB"/>
        </w:rPr>
        <w:lastRenderedPageBreak/>
        <mc:AlternateContent>
          <mc:Choice Requires="wps">
            <w:drawing>
              <wp:anchor distT="0" distB="0" distL="114300" distR="114300" simplePos="0" relativeHeight="251707392" behindDoc="0" locked="0" layoutInCell="1" allowOverlap="1" wp14:anchorId="19F04B6A" wp14:editId="3289F44E">
                <wp:simplePos x="0" y="0"/>
                <wp:positionH relativeFrom="column">
                  <wp:posOffset>1765356</wp:posOffset>
                </wp:positionH>
                <wp:positionV relativeFrom="paragraph">
                  <wp:posOffset>93014</wp:posOffset>
                </wp:positionV>
                <wp:extent cx="246491" cy="230588"/>
                <wp:effectExtent l="0" t="0" r="20320" b="17145"/>
                <wp:wrapNone/>
                <wp:docPr id="35" name="Rectangle 35"/>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 o:spid="_x0000_s1026" style="position:absolute;margin-left:139pt;margin-top:7.3pt;width:19.4pt;height:18.1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" filled="f" strokecolor="windowText" strokeweight="1pt"/>
            </w:pict>
          </mc:Fallback>
        </mc:AlternateContent>
      </w:r>
    </w:p>
    <w:p w:rsidR="0015783F" w:rsidRDefault="0015783F" w:rsidP="0015783F">
      <w:pPr>
        <w:pStyle w:val="NoSpacing"/>
        <w:ind w:left="720" w:firstLine="360"/>
      </w:pPr>
      <w:r w:rsidRPr="00947435">
        <w:t>No</w:t>
      </w:r>
    </w:p>
    <w:p w:rsidR="0015783F" w:rsidRDefault="0015783F" w:rsidP="0015783F">
      <w:pPr>
        <w:pStyle w:val="NoSpacing"/>
        <w:ind w:left="360" w:firstLine="360"/>
      </w:pPr>
      <w:r>
        <w:rPr>
          <w:noProof/>
          <w:lang w:eastAsia="en-GB"/>
        </w:rPr>
        <mc:AlternateContent>
          <mc:Choice Requires="wps">
            <w:drawing>
              <wp:anchor distT="0" distB="0" distL="114300" distR="114300" simplePos="0" relativeHeight="251708416" behindDoc="0" locked="0" layoutInCell="1" allowOverlap="1" wp14:anchorId="716E2328" wp14:editId="2947B908">
                <wp:simplePos x="0" y="0"/>
                <wp:positionH relativeFrom="column">
                  <wp:posOffset>1766681</wp:posOffset>
                </wp:positionH>
                <wp:positionV relativeFrom="paragraph">
                  <wp:posOffset>91081</wp:posOffset>
                </wp:positionV>
                <wp:extent cx="246491" cy="230588"/>
                <wp:effectExtent l="0" t="0" r="20320" b="17145"/>
                <wp:wrapNone/>
                <wp:docPr id="36" name="Rectangle 36"/>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 o:spid="_x0000_s1026" style="position:absolute;margin-left:139.1pt;margin-top:7.15pt;width:19.4pt;height:18.1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" filled="f" strokecolor="windowText" strokeweight="1pt"/>
            </w:pict>
          </mc:Fallback>
        </mc:AlternateContent>
      </w:r>
    </w:p>
    <w:p w:rsidR="0015783F" w:rsidRDefault="0015783F" w:rsidP="0015783F">
      <w:pPr>
        <w:pStyle w:val="NoSpacing"/>
        <w:ind w:left="720" w:firstLine="360"/>
      </w:pPr>
      <w:r>
        <w:t>Prefer not to say</w:t>
      </w:r>
    </w:p>
    <w:p w:rsidR="00734B4B" w:rsidRDefault="00734B4B" w:rsidP="00734B4B">
      <w:pPr>
        <w:pStyle w:val="NoSpacing"/>
      </w:pPr>
    </w:p>
    <w:p w:rsidR="00734B4B" w:rsidRDefault="00734B4B" w:rsidP="00A605E7">
      <w:pPr>
        <w:pStyle w:val="NoSpacing"/>
        <w:numPr>
          <w:ilvl w:val="0"/>
          <w:numId w:val="13"/>
        </w:numPr>
      </w:pPr>
      <w:r>
        <w:t>What is your gender?</w:t>
      </w:r>
    </w:p>
    <w:p w:rsidR="0015783F" w:rsidRDefault="0015783F" w:rsidP="0015783F">
      <w:pPr>
        <w:pStyle w:val="NoSpacing"/>
        <w:tabs>
          <w:tab w:val="left" w:pos="3669"/>
        </w:tabs>
        <w:ind w:left="1080" w:firstLine="360"/>
      </w:pPr>
      <w:r>
        <w:rPr>
          <w:noProof/>
          <w:lang w:eastAsia="en-GB"/>
        </w:rPr>
        <mc:AlternateContent>
          <mc:Choice Requires="wps">
            <w:drawing>
              <wp:anchor distT="0" distB="0" distL="114300" distR="114300" simplePos="0" relativeHeight="251713536" behindDoc="0" locked="0" layoutInCell="1" allowOverlap="1" wp14:anchorId="3D3B4D3A" wp14:editId="270E8EBD">
                <wp:simplePos x="0" y="0"/>
                <wp:positionH relativeFrom="column">
                  <wp:posOffset>1766570</wp:posOffset>
                </wp:positionH>
                <wp:positionV relativeFrom="paragraph">
                  <wp:posOffset>81280</wp:posOffset>
                </wp:positionV>
                <wp:extent cx="246380" cy="230505"/>
                <wp:effectExtent l="0" t="0" r="20320" b="17145"/>
                <wp:wrapNone/>
                <wp:docPr id="37" name="Rectangle 37"/>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7" o:spid="_x0000_s1026" style="position:absolute;margin-left:139.1pt;margin-top:6.4pt;width:19.4pt;height:18.1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" filled="f" strokecolor="windowText" strokeweight="1pt"/>
            </w:pict>
          </mc:Fallback>
        </mc:AlternateContent>
      </w:r>
      <w:r>
        <w:tab/>
      </w:r>
    </w:p>
    <w:p w:rsidR="0015783F" w:rsidRDefault="0015783F" w:rsidP="0015783F">
      <w:pPr>
        <w:pStyle w:val="NoSpacing"/>
        <w:tabs>
          <w:tab w:val="left" w:pos="3669"/>
        </w:tabs>
        <w:ind w:left="1080"/>
      </w:pPr>
      <w:r>
        <w:t>Male</w:t>
      </w:r>
      <w:r>
        <w:tab/>
      </w:r>
    </w:p>
    <w:p w:rsidR="0015783F" w:rsidRDefault="0015783F" w:rsidP="0015783F">
      <w:pPr>
        <w:pStyle w:val="NoSpacing"/>
        <w:ind w:left="360" w:firstLine="360"/>
      </w:pPr>
      <w:r>
        <w:rPr>
          <w:noProof/>
          <w:lang w:eastAsia="en-GB"/>
        </w:rPr>
        <mc:AlternateContent>
          <mc:Choice Requires="wps">
            <w:drawing>
              <wp:anchor distT="0" distB="0" distL="114300" distR="114300" simplePos="0" relativeHeight="251711488" behindDoc="0" locked="0" layoutInCell="1" allowOverlap="1" wp14:anchorId="7486B097" wp14:editId="6E317914">
                <wp:simplePos x="0" y="0"/>
                <wp:positionH relativeFrom="column">
                  <wp:posOffset>1765356</wp:posOffset>
                </wp:positionH>
                <wp:positionV relativeFrom="paragraph">
                  <wp:posOffset>93014</wp:posOffset>
                </wp:positionV>
                <wp:extent cx="246491" cy="230588"/>
                <wp:effectExtent l="0" t="0" r="20320" b="17145"/>
                <wp:wrapNone/>
                <wp:docPr id="38" name="Rectangle 38"/>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 o:spid="_x0000_s1026" style="position:absolute;margin-left:139pt;margin-top:7.3pt;width:19.4pt;height:18.1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" filled="f" strokecolor="windowText" strokeweight="1pt"/>
            </w:pict>
          </mc:Fallback>
        </mc:AlternateContent>
      </w:r>
    </w:p>
    <w:p w:rsidR="0015783F" w:rsidRDefault="0015783F" w:rsidP="0015783F">
      <w:pPr>
        <w:pStyle w:val="NoSpacing"/>
        <w:ind w:left="720" w:firstLine="360"/>
      </w:pPr>
      <w:r>
        <w:t>Female</w:t>
      </w:r>
    </w:p>
    <w:p w:rsidR="0015783F" w:rsidRDefault="0015783F" w:rsidP="0015783F">
      <w:pPr>
        <w:pStyle w:val="NoSpacing"/>
        <w:ind w:left="360" w:firstLine="360"/>
      </w:pPr>
      <w:r>
        <w:rPr>
          <w:noProof/>
          <w:lang w:eastAsia="en-GB"/>
        </w:rPr>
        <mc:AlternateContent>
          <mc:Choice Requires="wps">
            <w:drawing>
              <wp:anchor distT="0" distB="0" distL="114300" distR="114300" simplePos="0" relativeHeight="251712512" behindDoc="0" locked="0" layoutInCell="1" allowOverlap="1" wp14:anchorId="7AFEE794" wp14:editId="20070796">
                <wp:simplePos x="0" y="0"/>
                <wp:positionH relativeFrom="column">
                  <wp:posOffset>1766681</wp:posOffset>
                </wp:positionH>
                <wp:positionV relativeFrom="paragraph">
                  <wp:posOffset>91081</wp:posOffset>
                </wp:positionV>
                <wp:extent cx="246491" cy="230588"/>
                <wp:effectExtent l="0" t="0" r="20320" b="17145"/>
                <wp:wrapNone/>
                <wp:docPr id="39" name="Rectangle 39"/>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9" o:spid="_x0000_s1026" style="position:absolute;margin-left:139.1pt;margin-top:7.15pt;width:19.4pt;height:18.1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" filled="f" strokecolor="windowText" strokeweight="1pt"/>
            </w:pict>
          </mc:Fallback>
        </mc:AlternateContent>
      </w:r>
    </w:p>
    <w:p w:rsidR="0015783F" w:rsidRDefault="0015783F" w:rsidP="0015783F">
      <w:pPr>
        <w:pStyle w:val="NoSpacing"/>
        <w:ind w:left="720" w:firstLine="360"/>
      </w:pPr>
      <w:r>
        <w:t>Transgender</w:t>
      </w:r>
    </w:p>
    <w:p w:rsidR="0015783F" w:rsidRDefault="0015783F" w:rsidP="0015783F">
      <w:pPr>
        <w:pStyle w:val="NoSpacing"/>
        <w:ind w:left="720" w:firstLine="360"/>
      </w:pPr>
      <w:r>
        <w:rPr>
          <w:noProof/>
          <w:lang w:eastAsia="en-GB"/>
        </w:rPr>
        <mc:AlternateContent>
          <mc:Choice Requires="wps">
            <w:drawing>
              <wp:anchor distT="0" distB="0" distL="114300" distR="114300" simplePos="0" relativeHeight="251715584" behindDoc="0" locked="0" layoutInCell="1" allowOverlap="1" wp14:anchorId="48BAD1D8" wp14:editId="421128D4">
                <wp:simplePos x="0" y="0"/>
                <wp:positionH relativeFrom="column">
                  <wp:posOffset>1767840</wp:posOffset>
                </wp:positionH>
                <wp:positionV relativeFrom="paragraph">
                  <wp:posOffset>96520</wp:posOffset>
                </wp:positionV>
                <wp:extent cx="246380" cy="230505"/>
                <wp:effectExtent l="0" t="0" r="20320" b="17145"/>
                <wp:wrapNone/>
                <wp:docPr id="40" name="Rectangle 40"/>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0" o:spid="_x0000_s1026" style="position:absolute;margin-left:139.2pt;margin-top:7.6pt;width:19.4pt;height:18.1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" filled="f" strokecolor="windowText" strokeweight="1pt"/>
            </w:pict>
          </mc:Fallback>
        </mc:AlternateContent>
      </w:r>
    </w:p>
    <w:p w:rsidR="0015783F" w:rsidRDefault="0015783F" w:rsidP="0015783F">
      <w:pPr>
        <w:pStyle w:val="NoSpacing"/>
        <w:ind w:left="720" w:firstLine="360"/>
      </w:pPr>
      <w:r>
        <w:t>Prefer not to say</w:t>
      </w:r>
    </w:p>
    <w:p w:rsidR="0015783F" w:rsidRDefault="0015783F" w:rsidP="0015783F">
      <w:pPr>
        <w:pStyle w:val="NoSpacing"/>
      </w:pPr>
    </w:p>
    <w:p w:rsidR="00734B4B" w:rsidRDefault="00734B4B" w:rsidP="00A605E7">
      <w:pPr>
        <w:pStyle w:val="NoSpacing"/>
        <w:numPr>
          <w:ilvl w:val="0"/>
          <w:numId w:val="13"/>
        </w:numPr>
      </w:pPr>
      <w:r>
        <w:t>What is your age?</w:t>
      </w:r>
      <w:r w:rsidR="002251EC" w:rsidRPr="002251EC">
        <w:rPr>
          <w:noProof/>
          <w:lang w:eastAsia="en-GB"/>
        </w:rPr>
        <w:t xml:space="preserve"> </w:t>
      </w:r>
    </w:p>
    <w:p w:rsidR="0015783F" w:rsidRDefault="002251EC" w:rsidP="0015783F">
      <w:pPr>
        <w:pStyle w:val="NoSpacing"/>
        <w:tabs>
          <w:tab w:val="left" w:pos="3669"/>
        </w:tabs>
        <w:ind w:left="1080" w:firstLine="360"/>
      </w:pPr>
      <w:r>
        <w:rPr>
          <w:noProof/>
          <w:lang w:eastAsia="en-GB"/>
        </w:rPr>
        <mc:AlternateContent>
          <mc:Choice Requires="wps">
            <w:drawing>
              <wp:anchor distT="0" distB="0" distL="114300" distR="114300" simplePos="0" relativeHeight="251731968" behindDoc="0" locked="0" layoutInCell="1" allowOverlap="1" wp14:anchorId="6692511A" wp14:editId="163E3235">
                <wp:simplePos x="0" y="0"/>
                <wp:positionH relativeFrom="column">
                  <wp:posOffset>3948430</wp:posOffset>
                </wp:positionH>
                <wp:positionV relativeFrom="paragraph">
                  <wp:posOffset>76835</wp:posOffset>
                </wp:positionV>
                <wp:extent cx="246380" cy="230505"/>
                <wp:effectExtent l="0" t="0" r="20320" b="17145"/>
                <wp:wrapNone/>
                <wp:docPr id="50" name="Rectangle 50"/>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0" o:spid="_x0000_s1026" style="position:absolute;margin-left:310.9pt;margin-top:6.05pt;width:19.4pt;height:18.1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" filled="f" strokecolor="windowText" strokeweight="1pt"/>
            </w:pict>
          </mc:Fallback>
        </mc:AlternateContent>
      </w:r>
      <w:r>
        <w:rPr>
          <w:noProof/>
          <w:lang w:eastAsia="en-GB"/>
        </w:rPr>
        <mc:AlternateContent>
          <mc:Choice Requires="wps">
            <w:drawing>
              <wp:anchor distT="0" distB="0" distL="114300" distR="114300" simplePos="0" relativeHeight="251725824" behindDoc="0" locked="0" layoutInCell="1" allowOverlap="1" wp14:anchorId="6B18D3F9" wp14:editId="3288E48E">
                <wp:simplePos x="0" y="0"/>
                <wp:positionH relativeFrom="column">
                  <wp:posOffset>2909570</wp:posOffset>
                </wp:positionH>
                <wp:positionV relativeFrom="paragraph">
                  <wp:posOffset>77470</wp:posOffset>
                </wp:positionV>
                <wp:extent cx="1041400" cy="1001395"/>
                <wp:effectExtent l="0" t="0" r="6350" b="8255"/>
                <wp:wrapNone/>
                <wp:docPr id="47" name="Text Box 47"/>
                <wp:cNvGraphicFramePr/>
                <a:graphic xmlns:a="http://schemas.openxmlformats.org/drawingml/2006/main">
                  <a:graphicData uri="http://schemas.microsoft.com/office/word/2010/wordprocessingShape">
                    <wps:wsp>
                      <wps:cNvSpPr txBox="1"/>
                      <wps:spPr>
                        <a:xfrm>
                          <a:off x="0" y="0"/>
                          <a:ext cx="1041400" cy="1001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51EC" w:rsidRDefault="002251EC" w:rsidP="002251EC">
                            <w:r>
                              <w:t>45-59</w:t>
                            </w:r>
                          </w:p>
                          <w:p w:rsidR="002251EC" w:rsidRDefault="002251EC" w:rsidP="002251EC">
                            <w:r>
                              <w:t>60-74</w:t>
                            </w:r>
                          </w:p>
                          <w:p w:rsidR="0015783F" w:rsidRDefault="002251EC" w:rsidP="002251EC">
                            <w:r>
                              <w:t>75 or above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229.1pt;margin-top:6.1pt;width:82pt;height:78.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" fillcolor="white [3201]" stroked="f" strokeweight=".5pt">
                <v:textbox>
                  <w:txbxContent>
                    <w:p w:rsidR="002251EC" w:rsidRDefault="002251EC" w:rsidP="002251EC">
                      <w:r>
                        <w:t>45-59</w:t>
                      </w:r>
                    </w:p>
                    <w:p w:rsidR="002251EC" w:rsidRDefault="002251EC" w:rsidP="002251EC">
                      <w:r>
                        <w:t>60-74</w:t>
                      </w:r>
                    </w:p>
                    <w:p w:rsidR="0015783F" w:rsidRDefault="002251EC" w:rsidP="002251EC">
                      <w:r>
                        <w:t>75 or above</w:t>
                      </w:r>
                    </w:p>
                  </w:txbxContent>
                </v:textbox>
              </v:shape>
            </w:pict>
          </mc:Fallback>
        </mc:AlternateContent>
      </w:r>
      <w:r w:rsidR="0015783F">
        <w:rPr>
          <w:noProof/>
          <w:lang w:eastAsia="en-GB"/>
        </w:rPr>
        <mc:AlternateContent>
          <mc:Choice Requires="wps">
            <w:drawing>
              <wp:anchor distT="0" distB="0" distL="114300" distR="114300" simplePos="0" relativeHeight="251719680" behindDoc="0" locked="0" layoutInCell="1" allowOverlap="1" wp14:anchorId="48B4E10B" wp14:editId="5E2A4B72">
                <wp:simplePos x="0" y="0"/>
                <wp:positionH relativeFrom="column">
                  <wp:posOffset>1766570</wp:posOffset>
                </wp:positionH>
                <wp:positionV relativeFrom="paragraph">
                  <wp:posOffset>81280</wp:posOffset>
                </wp:positionV>
                <wp:extent cx="246380" cy="230505"/>
                <wp:effectExtent l="0" t="0" r="20320" b="17145"/>
                <wp:wrapNone/>
                <wp:docPr id="41" name="Rectangle 41"/>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1" o:spid="_x0000_s1026" style="position:absolute;margin-left:139.1pt;margin-top:6.4pt;width:19.4pt;height:18.1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" filled="f" strokecolor="windowText" strokeweight="1pt"/>
            </w:pict>
          </mc:Fallback>
        </mc:AlternateContent>
      </w:r>
      <w:r w:rsidR="0015783F">
        <w:tab/>
      </w:r>
    </w:p>
    <w:p w:rsidR="0015783F" w:rsidRDefault="0015783F" w:rsidP="0015783F">
      <w:pPr>
        <w:pStyle w:val="NoSpacing"/>
        <w:tabs>
          <w:tab w:val="left" w:pos="3669"/>
        </w:tabs>
        <w:ind w:left="1080"/>
      </w:pPr>
      <w:r>
        <w:t>16-18</w:t>
      </w:r>
      <w:r>
        <w:tab/>
      </w:r>
    </w:p>
    <w:p w:rsidR="0015783F" w:rsidRDefault="002251EC" w:rsidP="0015783F">
      <w:pPr>
        <w:pStyle w:val="NoSpacing"/>
        <w:ind w:left="360" w:firstLine="360"/>
      </w:pPr>
      <w:r>
        <w:rPr>
          <w:noProof/>
          <w:lang w:eastAsia="en-GB"/>
        </w:rPr>
        <mc:AlternateContent>
          <mc:Choice Requires="wps">
            <w:drawing>
              <wp:anchor distT="0" distB="0" distL="114300" distR="114300" simplePos="0" relativeHeight="251729920" behindDoc="0" locked="0" layoutInCell="1" allowOverlap="1" wp14:anchorId="179D3633" wp14:editId="0534F795">
                <wp:simplePos x="0" y="0"/>
                <wp:positionH relativeFrom="column">
                  <wp:posOffset>3955111</wp:posOffset>
                </wp:positionH>
                <wp:positionV relativeFrom="paragraph">
                  <wp:posOffset>80314</wp:posOffset>
                </wp:positionV>
                <wp:extent cx="246380" cy="230505"/>
                <wp:effectExtent l="0" t="0" r="20320" b="17145"/>
                <wp:wrapNone/>
                <wp:docPr id="49" name="Rectangle 49"/>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9" o:spid="_x0000_s1026" style="position:absolute;margin-left:311.45pt;margin-top:6.3pt;width:19.4pt;height:18.1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" filled="f" strokecolor="windowText" strokeweight="1pt"/>
            </w:pict>
          </mc:Fallback>
        </mc:AlternateContent>
      </w:r>
      <w:r w:rsidR="0015783F">
        <w:rPr>
          <w:noProof/>
          <w:lang w:eastAsia="en-GB"/>
        </w:rPr>
        <mc:AlternateContent>
          <mc:Choice Requires="wps">
            <w:drawing>
              <wp:anchor distT="0" distB="0" distL="114300" distR="114300" simplePos="0" relativeHeight="251717632" behindDoc="0" locked="0" layoutInCell="1" allowOverlap="1" wp14:anchorId="5C0AB351" wp14:editId="218E205D">
                <wp:simplePos x="0" y="0"/>
                <wp:positionH relativeFrom="column">
                  <wp:posOffset>1765356</wp:posOffset>
                </wp:positionH>
                <wp:positionV relativeFrom="paragraph">
                  <wp:posOffset>93014</wp:posOffset>
                </wp:positionV>
                <wp:extent cx="246491" cy="230588"/>
                <wp:effectExtent l="0" t="0" r="20320" b="17145"/>
                <wp:wrapNone/>
                <wp:docPr id="42" name="Rectangle 42"/>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 o:spid="_x0000_s1026" style="position:absolute;margin-left:139pt;margin-top:7.3pt;width:19.4pt;height:18.1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" filled="f" strokecolor="windowText" strokeweight="1pt"/>
            </w:pict>
          </mc:Fallback>
        </mc:AlternateContent>
      </w:r>
    </w:p>
    <w:p w:rsidR="0015783F" w:rsidRDefault="0015783F" w:rsidP="0015783F">
      <w:pPr>
        <w:pStyle w:val="NoSpacing"/>
        <w:ind w:left="720" w:firstLine="360"/>
      </w:pPr>
      <w:r>
        <w:t>19-24</w:t>
      </w:r>
    </w:p>
    <w:p w:rsidR="00C45056" w:rsidRDefault="002251EC" w:rsidP="00C45056">
      <w:pPr>
        <w:pStyle w:val="NoSpacing"/>
        <w:ind w:left="360" w:firstLine="360"/>
      </w:pPr>
      <w:r>
        <w:rPr>
          <w:noProof/>
          <w:lang w:eastAsia="en-GB"/>
        </w:rPr>
        <mc:AlternateContent>
          <mc:Choice Requires="wps">
            <w:drawing>
              <wp:anchor distT="0" distB="0" distL="114300" distR="114300" simplePos="0" relativeHeight="251727872" behindDoc="0" locked="0" layoutInCell="1" allowOverlap="1" wp14:anchorId="647C65E0" wp14:editId="135D3744">
                <wp:simplePos x="0" y="0"/>
                <wp:positionH relativeFrom="column">
                  <wp:posOffset>3954476</wp:posOffset>
                </wp:positionH>
                <wp:positionV relativeFrom="paragraph">
                  <wp:posOffset>91440</wp:posOffset>
                </wp:positionV>
                <wp:extent cx="246380" cy="230505"/>
                <wp:effectExtent l="0" t="0" r="20320" b="17145"/>
                <wp:wrapNone/>
                <wp:docPr id="48" name="Rectangle 48"/>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8" o:spid="_x0000_s1026" style="position:absolute;margin-left:311.4pt;margin-top:7.2pt;width:19.4pt;height:18.1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" filled="f" strokecolor="windowText" strokeweight="1pt"/>
            </w:pict>
          </mc:Fallback>
        </mc:AlternateContent>
      </w:r>
      <w:r w:rsidR="0015783F">
        <w:rPr>
          <w:noProof/>
          <w:lang w:eastAsia="en-GB"/>
        </w:rPr>
        <mc:AlternateContent>
          <mc:Choice Requires="wps">
            <w:drawing>
              <wp:anchor distT="0" distB="0" distL="114300" distR="114300" simplePos="0" relativeHeight="251718656" behindDoc="0" locked="0" layoutInCell="1" allowOverlap="1" wp14:anchorId="7A1DECF6" wp14:editId="6918A196">
                <wp:simplePos x="0" y="0"/>
                <wp:positionH relativeFrom="column">
                  <wp:posOffset>1766681</wp:posOffset>
                </wp:positionH>
                <wp:positionV relativeFrom="paragraph">
                  <wp:posOffset>91081</wp:posOffset>
                </wp:positionV>
                <wp:extent cx="246491" cy="230588"/>
                <wp:effectExtent l="0" t="0" r="20320" b="17145"/>
                <wp:wrapNone/>
                <wp:docPr id="43" name="Rectangle 43"/>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3" o:spid="_x0000_s1026" style="position:absolute;margin-left:139.1pt;margin-top:7.15pt;width:19.4pt;height:18.1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" filled="f" strokecolor="windowText" strokeweight="1pt"/>
            </w:pict>
          </mc:Fallback>
        </mc:AlternateContent>
      </w:r>
    </w:p>
    <w:p w:rsidR="0015783F" w:rsidRDefault="0015783F" w:rsidP="00C45056">
      <w:pPr>
        <w:pStyle w:val="NoSpacing"/>
        <w:ind w:left="720" w:firstLine="360"/>
      </w:pPr>
      <w:r>
        <w:t>25-44</w:t>
      </w:r>
    </w:p>
    <w:p w:rsidR="0015783F" w:rsidRDefault="0015783F" w:rsidP="0015783F">
      <w:pPr>
        <w:pStyle w:val="NoSpacing"/>
        <w:ind w:left="720" w:firstLine="360"/>
      </w:pPr>
    </w:p>
    <w:p w:rsidR="0015783F" w:rsidRDefault="0015783F" w:rsidP="0015783F">
      <w:pPr>
        <w:pStyle w:val="NoSpacing"/>
        <w:ind w:left="720"/>
      </w:pPr>
    </w:p>
    <w:p w:rsidR="00734B4B" w:rsidRDefault="00734B4B" w:rsidP="00734B4B">
      <w:pPr>
        <w:pStyle w:val="NoSpacing"/>
      </w:pPr>
    </w:p>
    <w:p w:rsidR="0084691B" w:rsidRDefault="0084691B" w:rsidP="00734B4B">
      <w:pPr>
        <w:pStyle w:val="NoSpacing"/>
      </w:pPr>
    </w:p>
    <w:p w:rsidR="0084691B" w:rsidRDefault="0084691B" w:rsidP="00734B4B">
      <w:pPr>
        <w:pStyle w:val="NoSpacing"/>
      </w:pPr>
    </w:p>
    <w:p w:rsidR="00734B4B" w:rsidRDefault="00734B4B" w:rsidP="00A605E7">
      <w:pPr>
        <w:pStyle w:val="NoSpacing"/>
        <w:numPr>
          <w:ilvl w:val="0"/>
          <w:numId w:val="13"/>
        </w:numPr>
      </w:pPr>
      <w:r>
        <w:t>What is your ethnic group?</w:t>
      </w:r>
    </w:p>
    <w:p w:rsidR="002251EC" w:rsidRDefault="002251EC" w:rsidP="002251EC">
      <w:pPr>
        <w:pStyle w:val="NoSpacing"/>
      </w:pPr>
      <w:r>
        <w:rPr>
          <w:noProof/>
          <w:lang w:eastAsia="en-GB"/>
        </w:rPr>
        <mc:AlternateContent>
          <mc:Choice Requires="wps">
            <w:drawing>
              <wp:anchor distT="0" distB="0" distL="114300" distR="114300" simplePos="0" relativeHeight="251753472" behindDoc="0" locked="0" layoutInCell="1" allowOverlap="1" wp14:anchorId="0E7E5D51" wp14:editId="20CEACB7">
                <wp:simplePos x="0" y="0"/>
                <wp:positionH relativeFrom="column">
                  <wp:posOffset>2955925</wp:posOffset>
                </wp:positionH>
                <wp:positionV relativeFrom="paragraph">
                  <wp:posOffset>33020</wp:posOffset>
                </wp:positionV>
                <wp:extent cx="246380" cy="230505"/>
                <wp:effectExtent l="0" t="0" r="20320" b="17145"/>
                <wp:wrapNone/>
                <wp:docPr id="61" name="Rectangle 61"/>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1" o:spid="_x0000_s1026" style="position:absolute;margin-left:232.75pt;margin-top:2.6pt;width:19.4pt;height:18.1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" filled="f" strokecolor="windowText" strokeweight="1pt"/>
            </w:pict>
          </mc:Fallback>
        </mc:AlternateContent>
      </w:r>
      <w:r>
        <w:rPr>
          <w:noProof/>
          <w:lang w:eastAsia="en-GB"/>
        </w:rPr>
        <mc:AlternateContent>
          <mc:Choice Requires="wps">
            <w:drawing>
              <wp:anchor distT="0" distB="0" distL="114300" distR="114300" simplePos="0" relativeHeight="251735040" behindDoc="0" locked="0" layoutInCell="1" allowOverlap="1" wp14:anchorId="33C4BC7A" wp14:editId="1D7F5F8D">
                <wp:simplePos x="0" y="0"/>
                <wp:positionH relativeFrom="column">
                  <wp:posOffset>582930</wp:posOffset>
                </wp:positionH>
                <wp:positionV relativeFrom="paragraph">
                  <wp:posOffset>108585</wp:posOffset>
                </wp:positionV>
                <wp:extent cx="246380" cy="230505"/>
                <wp:effectExtent l="0" t="0" r="20320" b="17145"/>
                <wp:wrapNone/>
                <wp:docPr id="52" name="Rectangle 52"/>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2" o:spid="_x0000_s1026" style="position:absolute;margin-left:45.9pt;margin-top:8.55pt;width:19.4pt;height:18.1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" filled="f" strokecolor="windowText" strokeweight="1pt"/>
            </w:pict>
          </mc:Fallback>
        </mc:AlternateContent>
      </w:r>
      <w:r>
        <w:rPr>
          <w:noProof/>
          <w:lang w:eastAsia="en-GB"/>
        </w:rPr>
        <mc:AlternateContent>
          <mc:Choice Requires="wps">
            <w:drawing>
              <wp:anchor distT="0" distB="0" distL="114300" distR="114300" simplePos="0" relativeHeight="251732992" behindDoc="0" locked="0" layoutInCell="1" allowOverlap="1" wp14:anchorId="3A8165C9" wp14:editId="112AA764">
                <wp:simplePos x="0" y="0"/>
                <wp:positionH relativeFrom="column">
                  <wp:posOffset>3204376</wp:posOffset>
                </wp:positionH>
                <wp:positionV relativeFrom="paragraph">
                  <wp:posOffset>17338</wp:posOffset>
                </wp:positionV>
                <wp:extent cx="978010" cy="2600077"/>
                <wp:effectExtent l="0" t="0" r="0" b="0"/>
                <wp:wrapNone/>
                <wp:docPr id="51" name="Text Box 51"/>
                <wp:cNvGraphicFramePr/>
                <a:graphic xmlns:a="http://schemas.openxmlformats.org/drawingml/2006/main">
                  <a:graphicData uri="http://schemas.microsoft.com/office/word/2010/wordprocessingShape">
                    <wps:wsp>
                      <wps:cNvSpPr txBox="1"/>
                      <wps:spPr>
                        <a:xfrm>
                          <a:off x="0" y="0"/>
                          <a:ext cx="978010" cy="26000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51EC" w:rsidRDefault="002251EC" w:rsidP="002251EC">
                            <w:pPr>
                              <w:pStyle w:val="NoSpacing"/>
                            </w:pPr>
                            <w:r>
                              <w:t>Indian</w:t>
                            </w:r>
                          </w:p>
                          <w:p w:rsidR="002251EC" w:rsidRDefault="002251EC" w:rsidP="002251EC">
                            <w:pPr>
                              <w:pStyle w:val="NoSpacing"/>
                            </w:pPr>
                          </w:p>
                          <w:p w:rsidR="002251EC" w:rsidRDefault="002251EC" w:rsidP="002251EC">
                            <w:pPr>
                              <w:pStyle w:val="NoSpacing"/>
                            </w:pPr>
                            <w:r>
                              <w:t>Pakistani</w:t>
                            </w:r>
                          </w:p>
                          <w:p w:rsidR="002251EC" w:rsidRDefault="002251EC" w:rsidP="002251EC">
                            <w:pPr>
                              <w:pStyle w:val="NoSpacing"/>
                            </w:pPr>
                          </w:p>
                          <w:p w:rsidR="002251EC" w:rsidRDefault="002251EC" w:rsidP="002251EC">
                            <w:pPr>
                              <w:pStyle w:val="NoSpacing"/>
                            </w:pPr>
                            <w:r>
                              <w:t>Bangladeshi</w:t>
                            </w:r>
                          </w:p>
                          <w:p w:rsidR="002251EC" w:rsidRDefault="002251EC" w:rsidP="002251EC">
                            <w:pPr>
                              <w:pStyle w:val="NoSpacing"/>
                            </w:pPr>
                          </w:p>
                          <w:p w:rsidR="002251EC" w:rsidRDefault="002251EC" w:rsidP="002251EC">
                            <w:pPr>
                              <w:pStyle w:val="NoSpacing"/>
                            </w:pPr>
                            <w:r>
                              <w:t>Other Asian</w:t>
                            </w:r>
                          </w:p>
                          <w:p w:rsidR="002251EC" w:rsidRDefault="002251EC" w:rsidP="002251EC">
                            <w:pPr>
                              <w:pStyle w:val="NoSpacing"/>
                            </w:pPr>
                          </w:p>
                          <w:p w:rsidR="002251EC" w:rsidRDefault="002251EC" w:rsidP="002251EC">
                            <w:pPr>
                              <w:pStyle w:val="NoSpacing"/>
                            </w:pPr>
                            <w:r>
                              <w:t>Caribbean</w:t>
                            </w:r>
                          </w:p>
                          <w:p w:rsidR="002251EC" w:rsidRDefault="002251EC" w:rsidP="002251EC">
                            <w:pPr>
                              <w:pStyle w:val="NoSpacing"/>
                            </w:pPr>
                          </w:p>
                          <w:p w:rsidR="002251EC" w:rsidRDefault="002251EC" w:rsidP="002251EC">
                            <w:pPr>
                              <w:pStyle w:val="NoSpacing"/>
                            </w:pPr>
                            <w:r>
                              <w:t>African</w:t>
                            </w:r>
                          </w:p>
                          <w:p w:rsidR="002251EC" w:rsidRDefault="002251EC" w:rsidP="002251EC">
                            <w:pPr>
                              <w:pStyle w:val="NoSpacing"/>
                            </w:pPr>
                          </w:p>
                          <w:p w:rsidR="002251EC" w:rsidRDefault="002251EC" w:rsidP="002251EC">
                            <w:pPr>
                              <w:pStyle w:val="NoSpacing"/>
                            </w:pPr>
                            <w:r>
                              <w:t>Black Other</w:t>
                            </w:r>
                          </w:p>
                          <w:p w:rsidR="002251EC" w:rsidRDefault="002251EC" w:rsidP="002251EC">
                            <w:pPr>
                              <w:pStyle w:val="NoSpacing"/>
                            </w:pPr>
                          </w:p>
                          <w:p w:rsidR="002251EC" w:rsidRDefault="002251EC" w:rsidP="002251EC">
                            <w:pPr>
                              <w:pStyle w:val="NoSpacing"/>
                            </w:pPr>
                            <w:r>
                              <w:t>Chinese</w:t>
                            </w:r>
                          </w:p>
                          <w:p w:rsidR="002251EC" w:rsidRDefault="002251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27" type="#_x0000_t202" style="position:absolute;margin-left:252.3pt;margin-top:1.35pt;width:77pt;height:204.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" fillcolor="white [3201]" stroked="f" strokeweight=".5pt">
                <v:textbox>
                  <w:txbxContent>
                    <w:p w:rsidR="002251EC" w:rsidRDefault="002251EC" w:rsidP="002251EC">
                      <w:pPr>
                        <w:pStyle w:val="NoSpacing"/>
                      </w:pPr>
                      <w:r>
                        <w:t>Indian</w:t>
                      </w:r>
                    </w:p>
                    <w:p w:rsidR="002251EC" w:rsidRDefault="002251EC" w:rsidP="002251EC">
                      <w:pPr>
                        <w:pStyle w:val="NoSpacing"/>
                      </w:pPr>
                    </w:p>
                    <w:p w:rsidR="002251EC" w:rsidRDefault="002251EC" w:rsidP="002251EC">
                      <w:pPr>
                        <w:pStyle w:val="NoSpacing"/>
                      </w:pPr>
                      <w:r>
                        <w:t>Pakistani</w:t>
                      </w:r>
                    </w:p>
                    <w:p w:rsidR="002251EC" w:rsidRDefault="002251EC" w:rsidP="002251EC">
                      <w:pPr>
                        <w:pStyle w:val="NoSpacing"/>
                      </w:pPr>
                    </w:p>
                    <w:p w:rsidR="002251EC" w:rsidRDefault="002251EC" w:rsidP="002251EC">
                      <w:pPr>
                        <w:pStyle w:val="NoSpacing"/>
                      </w:pPr>
                      <w:r>
                        <w:t>Bangladeshi</w:t>
                      </w:r>
                    </w:p>
                    <w:p w:rsidR="002251EC" w:rsidRDefault="002251EC" w:rsidP="002251EC">
                      <w:pPr>
                        <w:pStyle w:val="NoSpacing"/>
                      </w:pPr>
                    </w:p>
                    <w:p w:rsidR="002251EC" w:rsidRDefault="002251EC" w:rsidP="002251EC">
                      <w:pPr>
                        <w:pStyle w:val="NoSpacing"/>
                      </w:pPr>
                      <w:r>
                        <w:t>Other Asian</w:t>
                      </w:r>
                    </w:p>
                    <w:p w:rsidR="002251EC" w:rsidRDefault="002251EC" w:rsidP="002251EC">
                      <w:pPr>
                        <w:pStyle w:val="NoSpacing"/>
                      </w:pPr>
                    </w:p>
                    <w:p w:rsidR="002251EC" w:rsidRDefault="002251EC" w:rsidP="002251EC">
                      <w:pPr>
                        <w:pStyle w:val="NoSpacing"/>
                      </w:pPr>
                      <w:r>
                        <w:t>Caribbean</w:t>
                      </w:r>
                    </w:p>
                    <w:p w:rsidR="002251EC" w:rsidRDefault="002251EC" w:rsidP="002251EC">
                      <w:pPr>
                        <w:pStyle w:val="NoSpacing"/>
                      </w:pPr>
                    </w:p>
                    <w:p w:rsidR="002251EC" w:rsidRDefault="002251EC" w:rsidP="002251EC">
                      <w:pPr>
                        <w:pStyle w:val="NoSpacing"/>
                      </w:pPr>
                      <w:r>
                        <w:t>African</w:t>
                      </w:r>
                    </w:p>
                    <w:p w:rsidR="002251EC" w:rsidRDefault="002251EC" w:rsidP="002251EC">
                      <w:pPr>
                        <w:pStyle w:val="NoSpacing"/>
                      </w:pPr>
                    </w:p>
                    <w:p w:rsidR="002251EC" w:rsidRDefault="002251EC" w:rsidP="002251EC">
                      <w:pPr>
                        <w:pStyle w:val="NoSpacing"/>
                      </w:pPr>
                      <w:r>
                        <w:t>Black Other</w:t>
                      </w:r>
                    </w:p>
                    <w:p w:rsidR="002251EC" w:rsidRDefault="002251EC" w:rsidP="002251EC">
                      <w:pPr>
                        <w:pStyle w:val="NoSpacing"/>
                      </w:pPr>
                    </w:p>
                    <w:p w:rsidR="002251EC" w:rsidRDefault="002251EC" w:rsidP="002251EC">
                      <w:pPr>
                        <w:pStyle w:val="NoSpacing"/>
                      </w:pPr>
                      <w:r>
                        <w:t>Chinese</w:t>
                      </w:r>
                    </w:p>
                    <w:p w:rsidR="002251EC" w:rsidRDefault="002251EC"/>
                  </w:txbxContent>
                </v:textbox>
              </v:shape>
            </w:pict>
          </mc:Fallback>
        </mc:AlternateContent>
      </w:r>
    </w:p>
    <w:p w:rsidR="002251EC" w:rsidRDefault="002251EC" w:rsidP="002251EC">
      <w:pPr>
        <w:pStyle w:val="NoSpacing"/>
        <w:ind w:left="720" w:firstLine="720"/>
      </w:pPr>
      <w:r w:rsidRPr="002251EC">
        <w:t>White British</w:t>
      </w:r>
    </w:p>
    <w:p w:rsidR="002251EC" w:rsidRDefault="002251EC" w:rsidP="002251EC">
      <w:pPr>
        <w:pStyle w:val="NoSpacing"/>
        <w:ind w:left="720" w:firstLine="720"/>
      </w:pPr>
      <w:r>
        <w:rPr>
          <w:noProof/>
          <w:lang w:eastAsia="en-GB"/>
        </w:rPr>
        <mc:AlternateContent>
          <mc:Choice Requires="wps">
            <w:drawing>
              <wp:anchor distT="0" distB="0" distL="114300" distR="114300" simplePos="0" relativeHeight="251737088" behindDoc="0" locked="0" layoutInCell="1" allowOverlap="1" wp14:anchorId="2C6452DD" wp14:editId="1FCBB038">
                <wp:simplePos x="0" y="0"/>
                <wp:positionH relativeFrom="column">
                  <wp:posOffset>584200</wp:posOffset>
                </wp:positionH>
                <wp:positionV relativeFrom="paragraph">
                  <wp:posOffset>74930</wp:posOffset>
                </wp:positionV>
                <wp:extent cx="246380" cy="230505"/>
                <wp:effectExtent l="0" t="0" r="20320" b="17145"/>
                <wp:wrapNone/>
                <wp:docPr id="53" name="Rectangle 53"/>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26" style="position:absolute;margin-left:46pt;margin-top:5.9pt;width:19.4pt;height:18.1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" filled="f" strokecolor="windowText" strokeweight="1pt"/>
            </w:pict>
          </mc:Fallback>
        </mc:AlternateContent>
      </w:r>
      <w:r>
        <w:rPr>
          <w:noProof/>
          <w:lang w:eastAsia="en-GB"/>
        </w:rPr>
        <mc:AlternateContent>
          <mc:Choice Requires="wps">
            <w:drawing>
              <wp:anchor distT="0" distB="0" distL="114300" distR="114300" simplePos="0" relativeHeight="251751424" behindDoc="0" locked="0" layoutInCell="1" allowOverlap="1" wp14:anchorId="64341634" wp14:editId="3D44BC21">
                <wp:simplePos x="0" y="0"/>
                <wp:positionH relativeFrom="column">
                  <wp:posOffset>2954655</wp:posOffset>
                </wp:positionH>
                <wp:positionV relativeFrom="paragraph">
                  <wp:posOffset>12065</wp:posOffset>
                </wp:positionV>
                <wp:extent cx="246380" cy="230505"/>
                <wp:effectExtent l="0" t="0" r="20320" b="17145"/>
                <wp:wrapNone/>
                <wp:docPr id="60" name="Rectangle 60"/>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0" o:spid="_x0000_s1026" style="position:absolute;margin-left:232.65pt;margin-top:.95pt;width:19.4pt;height:18.1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" filled="f" strokecolor="windowText" strokeweight="1pt"/>
            </w:pict>
          </mc:Fallback>
        </mc:AlternateContent>
      </w:r>
    </w:p>
    <w:p w:rsidR="002251EC" w:rsidRDefault="002251EC" w:rsidP="002251EC">
      <w:pPr>
        <w:pStyle w:val="NoSpacing"/>
        <w:ind w:left="720" w:firstLine="720"/>
      </w:pPr>
      <w:r>
        <w:rPr>
          <w:noProof/>
          <w:lang w:eastAsia="en-GB"/>
        </w:rPr>
        <mc:AlternateContent>
          <mc:Choice Requires="wps">
            <w:drawing>
              <wp:anchor distT="0" distB="0" distL="114300" distR="114300" simplePos="0" relativeHeight="251749376" behindDoc="0" locked="0" layoutInCell="1" allowOverlap="1" wp14:anchorId="10F225C4" wp14:editId="349F99A2">
                <wp:simplePos x="0" y="0"/>
                <wp:positionH relativeFrom="column">
                  <wp:posOffset>2961640</wp:posOffset>
                </wp:positionH>
                <wp:positionV relativeFrom="paragraph">
                  <wp:posOffset>144780</wp:posOffset>
                </wp:positionV>
                <wp:extent cx="246380" cy="230505"/>
                <wp:effectExtent l="0" t="0" r="20320" b="17145"/>
                <wp:wrapNone/>
                <wp:docPr id="59" name="Rectangle 59"/>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9" o:spid="_x0000_s1026" style="position:absolute;margin-left:233.2pt;margin-top:11.4pt;width:19.4pt;height:18.1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" filled="f" strokecolor="windowText" strokeweight="1pt"/>
            </w:pict>
          </mc:Fallback>
        </mc:AlternateContent>
      </w:r>
      <w:r w:rsidRPr="002251EC">
        <w:t>White Irish</w:t>
      </w:r>
    </w:p>
    <w:p w:rsidR="002251EC" w:rsidRDefault="002251EC" w:rsidP="002251EC">
      <w:pPr>
        <w:pStyle w:val="NoSpacing"/>
        <w:ind w:left="720" w:firstLine="720"/>
      </w:pPr>
      <w:r>
        <w:rPr>
          <w:noProof/>
          <w:lang w:eastAsia="en-GB"/>
        </w:rPr>
        <mc:AlternateContent>
          <mc:Choice Requires="wps">
            <w:drawing>
              <wp:anchor distT="0" distB="0" distL="114300" distR="114300" simplePos="0" relativeHeight="251765760" behindDoc="0" locked="0" layoutInCell="1" allowOverlap="1" wp14:anchorId="69D5B5FD" wp14:editId="46B39875">
                <wp:simplePos x="0" y="0"/>
                <wp:positionH relativeFrom="column">
                  <wp:posOffset>581025</wp:posOffset>
                </wp:positionH>
                <wp:positionV relativeFrom="paragraph">
                  <wp:posOffset>76835</wp:posOffset>
                </wp:positionV>
                <wp:extent cx="246380" cy="230505"/>
                <wp:effectExtent l="0" t="0" r="20320" b="17145"/>
                <wp:wrapNone/>
                <wp:docPr id="67" name="Rectangle 67"/>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7" o:spid="_x0000_s1026" style="position:absolute;margin-left:45.75pt;margin-top:6.05pt;width:19.4pt;height:18.1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" filled="f" strokecolor="windowText" strokeweight="1pt"/>
            </w:pict>
          </mc:Fallback>
        </mc:AlternateContent>
      </w:r>
    </w:p>
    <w:p w:rsidR="002251EC" w:rsidRDefault="002251EC" w:rsidP="002251EC">
      <w:pPr>
        <w:pStyle w:val="NoSpacing"/>
        <w:ind w:left="720" w:firstLine="720"/>
      </w:pPr>
      <w:r>
        <w:rPr>
          <w:noProof/>
          <w:lang w:eastAsia="en-GB"/>
        </w:rPr>
        <mc:AlternateContent>
          <mc:Choice Requires="wps">
            <w:drawing>
              <wp:anchor distT="0" distB="0" distL="114300" distR="114300" simplePos="0" relativeHeight="251747328" behindDoc="0" locked="0" layoutInCell="1" allowOverlap="1" wp14:anchorId="72EC8968" wp14:editId="776050DD">
                <wp:simplePos x="0" y="0"/>
                <wp:positionH relativeFrom="column">
                  <wp:posOffset>2960370</wp:posOffset>
                </wp:positionH>
                <wp:positionV relativeFrom="paragraph">
                  <wp:posOffset>148065</wp:posOffset>
                </wp:positionV>
                <wp:extent cx="246380" cy="230505"/>
                <wp:effectExtent l="0" t="0" r="20320" b="17145"/>
                <wp:wrapNone/>
                <wp:docPr id="58" name="Rectangle 58"/>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8" o:spid="_x0000_s1026" style="position:absolute;margin-left:233.1pt;margin-top:11.65pt;width:19.4pt;height:18.1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" filled="f" strokecolor="windowText" strokeweight="1pt"/>
            </w:pict>
          </mc:Fallback>
        </mc:AlternateContent>
      </w:r>
      <w:r w:rsidRPr="002251EC">
        <w:t>Other White</w:t>
      </w:r>
    </w:p>
    <w:p w:rsidR="002251EC" w:rsidRDefault="002251EC" w:rsidP="002251EC">
      <w:pPr>
        <w:pStyle w:val="NoSpacing"/>
        <w:ind w:left="720" w:firstLine="720"/>
      </w:pPr>
      <w:r>
        <w:rPr>
          <w:noProof/>
          <w:lang w:eastAsia="en-GB"/>
        </w:rPr>
        <mc:AlternateContent>
          <mc:Choice Requires="wps">
            <w:drawing>
              <wp:anchor distT="0" distB="0" distL="114300" distR="114300" simplePos="0" relativeHeight="251763712" behindDoc="0" locked="0" layoutInCell="1" allowOverlap="1" wp14:anchorId="450B38AD" wp14:editId="5A8A3191">
                <wp:simplePos x="0" y="0"/>
                <wp:positionH relativeFrom="column">
                  <wp:posOffset>579120</wp:posOffset>
                </wp:positionH>
                <wp:positionV relativeFrom="paragraph">
                  <wp:posOffset>95885</wp:posOffset>
                </wp:positionV>
                <wp:extent cx="246380" cy="230505"/>
                <wp:effectExtent l="0" t="0" r="20320" b="17145"/>
                <wp:wrapNone/>
                <wp:docPr id="66" name="Rectangle 66"/>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6" o:spid="_x0000_s1026" style="position:absolute;margin-left:45.6pt;margin-top:7.55pt;width:19.4pt;height:18.1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" filled="f" strokecolor="windowText" strokeweight="1pt"/>
            </w:pict>
          </mc:Fallback>
        </mc:AlternateContent>
      </w:r>
    </w:p>
    <w:p w:rsidR="002251EC" w:rsidRDefault="002251EC" w:rsidP="002251EC">
      <w:pPr>
        <w:pStyle w:val="NoSpacing"/>
        <w:ind w:left="720" w:firstLine="720"/>
      </w:pPr>
      <w:r w:rsidRPr="002251EC">
        <w:t>White and Black Caribbean</w:t>
      </w:r>
    </w:p>
    <w:p w:rsidR="002251EC" w:rsidRDefault="002251EC" w:rsidP="002251EC">
      <w:pPr>
        <w:pStyle w:val="NoSpacing"/>
        <w:ind w:left="720" w:firstLine="720"/>
      </w:pPr>
      <w:r>
        <w:rPr>
          <w:noProof/>
          <w:lang w:eastAsia="en-GB"/>
        </w:rPr>
        <mc:AlternateContent>
          <mc:Choice Requires="wps">
            <w:drawing>
              <wp:anchor distT="0" distB="0" distL="114300" distR="114300" simplePos="0" relativeHeight="251761664" behindDoc="0" locked="0" layoutInCell="1" allowOverlap="1" wp14:anchorId="029C7706" wp14:editId="478ED182">
                <wp:simplePos x="0" y="0"/>
                <wp:positionH relativeFrom="column">
                  <wp:posOffset>577850</wp:posOffset>
                </wp:positionH>
                <wp:positionV relativeFrom="paragraph">
                  <wp:posOffset>99060</wp:posOffset>
                </wp:positionV>
                <wp:extent cx="246380" cy="230505"/>
                <wp:effectExtent l="0" t="0" r="20320" b="17145"/>
                <wp:wrapNone/>
                <wp:docPr id="65" name="Rectangle 65"/>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5" o:spid="_x0000_s1026" style="position:absolute;margin-left:45.5pt;margin-top:7.8pt;width:19.4pt;height:18.1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" filled="f" strokecolor="windowText" strokeweight="1pt"/>
            </w:pict>
          </mc:Fallback>
        </mc:AlternateContent>
      </w:r>
      <w:r>
        <w:rPr>
          <w:noProof/>
          <w:lang w:eastAsia="en-GB"/>
        </w:rPr>
        <mc:AlternateContent>
          <mc:Choice Requires="wps">
            <w:drawing>
              <wp:anchor distT="0" distB="0" distL="114300" distR="114300" simplePos="0" relativeHeight="251745280" behindDoc="0" locked="0" layoutInCell="1" allowOverlap="1" wp14:anchorId="4D084823" wp14:editId="51C44460">
                <wp:simplePos x="0" y="0"/>
                <wp:positionH relativeFrom="column">
                  <wp:posOffset>2959045</wp:posOffset>
                </wp:positionH>
                <wp:positionV relativeFrom="paragraph">
                  <wp:posOffset>14715</wp:posOffset>
                </wp:positionV>
                <wp:extent cx="246380" cy="230505"/>
                <wp:effectExtent l="0" t="0" r="20320" b="17145"/>
                <wp:wrapNone/>
                <wp:docPr id="57" name="Rectangle 57"/>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7" o:spid="_x0000_s1026" style="position:absolute;margin-left:233pt;margin-top:1.15pt;width:19.4pt;height:18.1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" filled="f" strokecolor="windowText" strokeweight="1pt"/>
            </w:pict>
          </mc:Fallback>
        </mc:AlternateContent>
      </w:r>
    </w:p>
    <w:p w:rsidR="002251EC" w:rsidRDefault="002251EC" w:rsidP="002251EC">
      <w:pPr>
        <w:pStyle w:val="NoSpacing"/>
        <w:ind w:left="720" w:firstLine="720"/>
      </w:pPr>
      <w:r w:rsidRPr="002251EC">
        <w:t>White and Black African</w:t>
      </w:r>
    </w:p>
    <w:p w:rsidR="002251EC" w:rsidRDefault="002251EC" w:rsidP="002251EC">
      <w:pPr>
        <w:pStyle w:val="NoSpacing"/>
        <w:ind w:left="720" w:firstLine="720"/>
      </w:pPr>
      <w:r>
        <w:rPr>
          <w:noProof/>
          <w:lang w:eastAsia="en-GB"/>
        </w:rPr>
        <mc:AlternateContent>
          <mc:Choice Requires="wps">
            <w:drawing>
              <wp:anchor distT="0" distB="0" distL="114300" distR="114300" simplePos="0" relativeHeight="251759616" behindDoc="0" locked="0" layoutInCell="1" allowOverlap="1" wp14:anchorId="717FF2A9" wp14:editId="548D2ACA">
                <wp:simplePos x="0" y="0"/>
                <wp:positionH relativeFrom="column">
                  <wp:posOffset>576580</wp:posOffset>
                </wp:positionH>
                <wp:positionV relativeFrom="paragraph">
                  <wp:posOffset>110490</wp:posOffset>
                </wp:positionV>
                <wp:extent cx="246380" cy="230505"/>
                <wp:effectExtent l="0" t="0" r="20320" b="17145"/>
                <wp:wrapNone/>
                <wp:docPr id="64" name="Rectangle 64"/>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4" o:spid="_x0000_s1026" style="position:absolute;margin-left:45.4pt;margin-top:8.7pt;width:19.4pt;height:18.1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" filled="f" strokecolor="windowText" strokeweight="1pt"/>
            </w:pict>
          </mc:Fallback>
        </mc:AlternateContent>
      </w:r>
      <w:r>
        <w:rPr>
          <w:noProof/>
          <w:lang w:eastAsia="en-GB"/>
        </w:rPr>
        <mc:AlternateContent>
          <mc:Choice Requires="wps">
            <w:drawing>
              <wp:anchor distT="0" distB="0" distL="114300" distR="114300" simplePos="0" relativeHeight="251743232" behindDoc="0" locked="0" layoutInCell="1" allowOverlap="1" wp14:anchorId="46AF68B7" wp14:editId="52510C72">
                <wp:simplePos x="0" y="0"/>
                <wp:positionH relativeFrom="column">
                  <wp:posOffset>2957830</wp:posOffset>
                </wp:positionH>
                <wp:positionV relativeFrom="paragraph">
                  <wp:posOffset>9525</wp:posOffset>
                </wp:positionV>
                <wp:extent cx="246380" cy="230505"/>
                <wp:effectExtent l="0" t="0" r="20320" b="17145"/>
                <wp:wrapNone/>
                <wp:docPr id="56" name="Rectangle 56"/>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6" o:spid="_x0000_s1026" style="position:absolute;margin-left:232.9pt;margin-top:.75pt;width:19.4pt;height:18.1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" filled="f" strokecolor="windowText" strokeweight="1pt"/>
            </w:pict>
          </mc:Fallback>
        </mc:AlternateContent>
      </w:r>
    </w:p>
    <w:p w:rsidR="002251EC" w:rsidRDefault="002251EC" w:rsidP="002251EC">
      <w:pPr>
        <w:pStyle w:val="NoSpacing"/>
        <w:ind w:left="720" w:firstLine="720"/>
      </w:pPr>
      <w:r>
        <w:t>White and Asian</w:t>
      </w:r>
    </w:p>
    <w:p w:rsidR="002251EC" w:rsidRDefault="002251EC" w:rsidP="002251EC">
      <w:pPr>
        <w:pStyle w:val="NoSpacing"/>
        <w:ind w:left="720" w:firstLine="720"/>
      </w:pPr>
      <w:r>
        <w:rPr>
          <w:noProof/>
          <w:lang w:eastAsia="en-GB"/>
        </w:rPr>
        <mc:AlternateContent>
          <mc:Choice Requires="wps">
            <w:drawing>
              <wp:anchor distT="0" distB="0" distL="114300" distR="114300" simplePos="0" relativeHeight="251757568" behindDoc="0" locked="0" layoutInCell="1" allowOverlap="1" wp14:anchorId="0A5754B3" wp14:editId="5358FDFD">
                <wp:simplePos x="0" y="0"/>
                <wp:positionH relativeFrom="column">
                  <wp:posOffset>583565</wp:posOffset>
                </wp:positionH>
                <wp:positionV relativeFrom="paragraph">
                  <wp:posOffset>106045</wp:posOffset>
                </wp:positionV>
                <wp:extent cx="246380" cy="230505"/>
                <wp:effectExtent l="0" t="0" r="20320" b="17145"/>
                <wp:wrapNone/>
                <wp:docPr id="63" name="Rectangle 63"/>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3" o:spid="_x0000_s1026" style="position:absolute;margin-left:45.95pt;margin-top:8.35pt;width:19.4pt;height:18.1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" filled="f" strokecolor="windowText" strokeweight="1pt"/>
            </w:pict>
          </mc:Fallback>
        </mc:AlternateContent>
      </w:r>
      <w:r>
        <w:rPr>
          <w:noProof/>
          <w:lang w:eastAsia="en-GB"/>
        </w:rPr>
        <mc:AlternateContent>
          <mc:Choice Requires="wps">
            <w:drawing>
              <wp:anchor distT="0" distB="0" distL="114300" distR="114300" simplePos="0" relativeHeight="251739136" behindDoc="0" locked="0" layoutInCell="1" allowOverlap="1" wp14:anchorId="1814BE23" wp14:editId="6ECEF56A">
                <wp:simplePos x="0" y="0"/>
                <wp:positionH relativeFrom="column">
                  <wp:posOffset>2954655</wp:posOffset>
                </wp:positionH>
                <wp:positionV relativeFrom="paragraph">
                  <wp:posOffset>27940</wp:posOffset>
                </wp:positionV>
                <wp:extent cx="246380" cy="230505"/>
                <wp:effectExtent l="0" t="0" r="20320" b="17145"/>
                <wp:wrapNone/>
                <wp:docPr id="54" name="Rectangle 54"/>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4" o:spid="_x0000_s1026" style="position:absolute;margin-left:232.65pt;margin-top:2.2pt;width:19.4pt;height:18.1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" filled="f" strokecolor="windowText" strokeweight="1pt"/>
            </w:pict>
          </mc:Fallback>
        </mc:AlternateContent>
      </w:r>
    </w:p>
    <w:p w:rsidR="002251EC" w:rsidRDefault="002251EC" w:rsidP="002251EC">
      <w:pPr>
        <w:pStyle w:val="NoSpacing"/>
        <w:ind w:left="720" w:firstLine="720"/>
      </w:pPr>
      <w:r w:rsidRPr="002251EC">
        <w:t>Other Mixed</w:t>
      </w:r>
    </w:p>
    <w:p w:rsidR="002251EC" w:rsidRDefault="002251EC" w:rsidP="002251EC">
      <w:pPr>
        <w:pStyle w:val="NoSpacing"/>
        <w:ind w:left="720" w:firstLine="720"/>
      </w:pPr>
      <w:r>
        <w:rPr>
          <w:noProof/>
          <w:lang w:eastAsia="en-GB"/>
        </w:rPr>
        <mc:AlternateContent>
          <mc:Choice Requires="wps">
            <w:drawing>
              <wp:anchor distT="0" distB="0" distL="114300" distR="114300" simplePos="0" relativeHeight="251755520" behindDoc="0" locked="0" layoutInCell="1" allowOverlap="1" wp14:anchorId="14A9E643" wp14:editId="54F34A77">
                <wp:simplePos x="0" y="0"/>
                <wp:positionH relativeFrom="column">
                  <wp:posOffset>582295</wp:posOffset>
                </wp:positionH>
                <wp:positionV relativeFrom="paragraph">
                  <wp:posOffset>125095</wp:posOffset>
                </wp:positionV>
                <wp:extent cx="246380" cy="230505"/>
                <wp:effectExtent l="0" t="0" r="20320" b="17145"/>
                <wp:wrapNone/>
                <wp:docPr id="62" name="Rectangle 62"/>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2" o:spid="_x0000_s1026" style="position:absolute;margin-left:45.85pt;margin-top:9.85pt;width:19.4pt;height:18.1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" filled="f" strokecolor="windowText" strokeweight="1pt"/>
            </w:pict>
          </mc:Fallback>
        </mc:AlternateContent>
      </w:r>
      <w:r>
        <w:rPr>
          <w:noProof/>
          <w:lang w:eastAsia="en-GB"/>
        </w:rPr>
        <mc:AlternateContent>
          <mc:Choice Requires="wps">
            <w:drawing>
              <wp:anchor distT="0" distB="0" distL="114300" distR="114300" simplePos="0" relativeHeight="251741184" behindDoc="0" locked="0" layoutInCell="1" allowOverlap="1" wp14:anchorId="147CA4EE" wp14:editId="0CCFEEF1">
                <wp:simplePos x="0" y="0"/>
                <wp:positionH relativeFrom="column">
                  <wp:posOffset>2955925</wp:posOffset>
                </wp:positionH>
                <wp:positionV relativeFrom="paragraph">
                  <wp:posOffset>17780</wp:posOffset>
                </wp:positionV>
                <wp:extent cx="246380" cy="230505"/>
                <wp:effectExtent l="0" t="0" r="20320" b="17145"/>
                <wp:wrapNone/>
                <wp:docPr id="55" name="Rectangle 55"/>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5" o:spid="_x0000_s1026" style="position:absolute;margin-left:232.75pt;margin-top:1.4pt;width:19.4pt;height:18.1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" filled="f" strokecolor="windowText" strokeweight="1pt"/>
            </w:pict>
          </mc:Fallback>
        </mc:AlternateContent>
      </w:r>
    </w:p>
    <w:p w:rsidR="002251EC" w:rsidRDefault="002251EC" w:rsidP="002251EC">
      <w:pPr>
        <w:pStyle w:val="NoSpacing"/>
        <w:ind w:left="720" w:firstLine="720"/>
      </w:pPr>
      <w:r>
        <w:t>Other (Specify Below)</w:t>
      </w:r>
    </w:p>
    <w:p w:rsidR="002251EC" w:rsidRDefault="002251EC" w:rsidP="002251EC">
      <w:pPr>
        <w:pStyle w:val="NoSpacing"/>
        <w:ind w:left="720" w:firstLine="720"/>
      </w:pPr>
    </w:p>
    <w:p w:rsidR="002251EC" w:rsidRDefault="002251EC" w:rsidP="002251EC">
      <w:pPr>
        <w:pStyle w:val="NoSpacing"/>
        <w:ind w:left="720" w:firstLine="720"/>
      </w:pPr>
    </w:p>
    <w:p w:rsidR="00734B4B" w:rsidRDefault="00734B4B" w:rsidP="00A605E7">
      <w:pPr>
        <w:pStyle w:val="NoSpacing"/>
        <w:numPr>
          <w:ilvl w:val="0"/>
          <w:numId w:val="13"/>
        </w:numPr>
      </w:pPr>
      <w:r>
        <w:t>If other, please enter details in the space below</w:t>
      </w:r>
    </w:p>
    <w:p w:rsidR="00734B4B" w:rsidRDefault="00734B4B" w:rsidP="00734B4B">
      <w:pPr>
        <w:pStyle w:val="NoSpacing"/>
        <w:ind w:left="720"/>
      </w:pPr>
    </w:p>
    <w:p w:rsidR="0088627A" w:rsidRDefault="0088627A" w:rsidP="0088627A">
      <w:pPr>
        <w:pStyle w:val="NoSpacing"/>
      </w:pPr>
    </w:p>
    <w:p w:rsidR="0088627A" w:rsidRDefault="0088627A" w:rsidP="0088627A">
      <w:pPr>
        <w:pStyle w:val="NoSpacing"/>
        <w:pBdr>
          <w:top w:val="single" w:sz="12" w:space="1" w:color="auto"/>
          <w:bottom w:val="single" w:sz="12" w:space="1" w:color="auto"/>
        </w:pBdr>
        <w:ind w:left="720"/>
      </w:pPr>
    </w:p>
    <w:p w:rsidR="0088627A" w:rsidRDefault="0088627A" w:rsidP="0088627A">
      <w:pPr>
        <w:pStyle w:val="NoSpacing"/>
        <w:pBdr>
          <w:top w:val="single" w:sz="12" w:space="1" w:color="auto"/>
          <w:bottom w:val="single" w:sz="12" w:space="1" w:color="auto"/>
        </w:pBdr>
        <w:ind w:left="720"/>
      </w:pPr>
    </w:p>
    <w:p w:rsidR="0088627A" w:rsidRDefault="0088627A" w:rsidP="0088627A">
      <w:pPr>
        <w:pStyle w:val="NoSpacing"/>
        <w:ind w:left="360"/>
      </w:pPr>
    </w:p>
    <w:p w:rsidR="0088627A" w:rsidRDefault="0088627A" w:rsidP="0088627A">
      <w:pPr>
        <w:pStyle w:val="NoSpacing"/>
      </w:pPr>
      <w:r>
        <w:tab/>
        <w:t>___________________________________________________________________</w:t>
      </w:r>
    </w:p>
    <w:p w:rsidR="0088627A" w:rsidRDefault="0088627A" w:rsidP="0088627A">
      <w:pPr>
        <w:pStyle w:val="NoSpacing"/>
      </w:pPr>
    </w:p>
    <w:p w:rsidR="0088627A" w:rsidRDefault="0088627A" w:rsidP="0088627A">
      <w:pPr>
        <w:pStyle w:val="NoSpacing"/>
      </w:pPr>
      <w:r>
        <w:lastRenderedPageBreak/>
        <w:tab/>
        <w:t>___________________________________________________________________</w:t>
      </w:r>
    </w:p>
    <w:p w:rsidR="0088627A" w:rsidRDefault="0088627A" w:rsidP="0088627A">
      <w:pPr>
        <w:pStyle w:val="NoSpacing"/>
      </w:pPr>
    </w:p>
    <w:p w:rsidR="0088627A" w:rsidRDefault="0088627A" w:rsidP="0088627A">
      <w:pPr>
        <w:pStyle w:val="NoSpacing"/>
      </w:pPr>
      <w:r>
        <w:tab/>
        <w:t>___________________________________________________________________</w:t>
      </w:r>
    </w:p>
    <w:p w:rsidR="0088627A" w:rsidRDefault="0088627A" w:rsidP="00734B4B">
      <w:pPr>
        <w:pStyle w:val="NoSpacing"/>
        <w:ind w:left="720"/>
      </w:pPr>
    </w:p>
    <w:p w:rsidR="00734B4B" w:rsidRDefault="00734B4B" w:rsidP="00734B4B">
      <w:pPr>
        <w:pStyle w:val="NoSpacing"/>
      </w:pPr>
    </w:p>
    <w:p w:rsidR="007A1BB9" w:rsidRDefault="00734B4B" w:rsidP="00A605E7">
      <w:pPr>
        <w:pStyle w:val="NoSpacing"/>
        <w:numPr>
          <w:ilvl w:val="0"/>
          <w:numId w:val="13"/>
        </w:numPr>
      </w:pPr>
      <w:r>
        <w:t>Do you consider yourself to have a disability or life limiting illness?</w:t>
      </w:r>
      <w:r w:rsidR="007A1BB9" w:rsidRPr="007A1BB9">
        <w:t xml:space="preserve"> </w:t>
      </w:r>
    </w:p>
    <w:p w:rsidR="007A1BB9" w:rsidRDefault="007A1BB9" w:rsidP="007A1BB9">
      <w:pPr>
        <w:pStyle w:val="NoSpacing"/>
        <w:tabs>
          <w:tab w:val="left" w:pos="3669"/>
        </w:tabs>
        <w:ind w:left="1080" w:firstLine="360"/>
      </w:pPr>
      <w:r>
        <w:rPr>
          <w:noProof/>
          <w:lang w:eastAsia="en-GB"/>
        </w:rPr>
        <mc:AlternateContent>
          <mc:Choice Requires="wps">
            <w:drawing>
              <wp:anchor distT="0" distB="0" distL="114300" distR="114300" simplePos="0" relativeHeight="251769856" behindDoc="0" locked="0" layoutInCell="1" allowOverlap="1" wp14:anchorId="02E702D2" wp14:editId="7363EBD5">
                <wp:simplePos x="0" y="0"/>
                <wp:positionH relativeFrom="column">
                  <wp:posOffset>1766570</wp:posOffset>
                </wp:positionH>
                <wp:positionV relativeFrom="paragraph">
                  <wp:posOffset>81280</wp:posOffset>
                </wp:positionV>
                <wp:extent cx="246380" cy="230505"/>
                <wp:effectExtent l="0" t="0" r="20320" b="17145"/>
                <wp:wrapNone/>
                <wp:docPr id="68" name="Rectangle 68"/>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8" o:spid="_x0000_s1026" style="position:absolute;margin-left:139.1pt;margin-top:6.4pt;width:19.4pt;height:18.1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" filled="f" strokecolor="windowText" strokeweight="1pt"/>
            </w:pict>
          </mc:Fallback>
        </mc:AlternateContent>
      </w:r>
      <w:r>
        <w:tab/>
      </w:r>
    </w:p>
    <w:p w:rsidR="007A1BB9" w:rsidRDefault="007A1BB9" w:rsidP="007A1BB9">
      <w:pPr>
        <w:pStyle w:val="NoSpacing"/>
        <w:tabs>
          <w:tab w:val="left" w:pos="3669"/>
        </w:tabs>
        <w:ind w:left="1080"/>
      </w:pPr>
      <w:r w:rsidRPr="00947435">
        <w:t>Yes</w:t>
      </w:r>
      <w:r>
        <w:tab/>
      </w:r>
      <w:r>
        <w:tab/>
      </w:r>
    </w:p>
    <w:p w:rsidR="007A1BB9" w:rsidRDefault="007A1BB9" w:rsidP="007A1BB9">
      <w:pPr>
        <w:pStyle w:val="NoSpacing"/>
        <w:ind w:left="360" w:firstLine="360"/>
      </w:pPr>
      <w:r>
        <w:rPr>
          <w:noProof/>
          <w:lang w:eastAsia="en-GB"/>
        </w:rPr>
        <mc:AlternateContent>
          <mc:Choice Requires="wps">
            <w:drawing>
              <wp:anchor distT="0" distB="0" distL="114300" distR="114300" simplePos="0" relativeHeight="251767808" behindDoc="0" locked="0" layoutInCell="1" allowOverlap="1" wp14:anchorId="5B5B3767" wp14:editId="55693FE9">
                <wp:simplePos x="0" y="0"/>
                <wp:positionH relativeFrom="column">
                  <wp:posOffset>1765356</wp:posOffset>
                </wp:positionH>
                <wp:positionV relativeFrom="paragraph">
                  <wp:posOffset>93014</wp:posOffset>
                </wp:positionV>
                <wp:extent cx="246491" cy="230588"/>
                <wp:effectExtent l="0" t="0" r="20320" b="17145"/>
                <wp:wrapNone/>
                <wp:docPr id="69" name="Rectangle 69"/>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9" o:spid="_x0000_s1026" style="position:absolute;margin-left:139pt;margin-top:7.3pt;width:19.4pt;height:18.1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" filled="f" strokecolor="windowText" strokeweight="1pt"/>
            </w:pict>
          </mc:Fallback>
        </mc:AlternateContent>
      </w:r>
    </w:p>
    <w:p w:rsidR="007A1BB9" w:rsidRDefault="007A1BB9" w:rsidP="007A1BB9">
      <w:pPr>
        <w:pStyle w:val="NoSpacing"/>
        <w:ind w:left="720" w:firstLine="360"/>
      </w:pPr>
      <w:r w:rsidRPr="00947435">
        <w:t>No</w:t>
      </w:r>
    </w:p>
    <w:p w:rsidR="007A1BB9" w:rsidRDefault="007A1BB9" w:rsidP="007A1BB9">
      <w:pPr>
        <w:pStyle w:val="NoSpacing"/>
        <w:ind w:left="360" w:firstLine="360"/>
      </w:pPr>
      <w:r>
        <w:rPr>
          <w:noProof/>
          <w:lang w:eastAsia="en-GB"/>
        </w:rPr>
        <mc:AlternateContent>
          <mc:Choice Requires="wps">
            <w:drawing>
              <wp:anchor distT="0" distB="0" distL="114300" distR="114300" simplePos="0" relativeHeight="251768832" behindDoc="0" locked="0" layoutInCell="1" allowOverlap="1" wp14:anchorId="41C5B126" wp14:editId="5829E109">
                <wp:simplePos x="0" y="0"/>
                <wp:positionH relativeFrom="column">
                  <wp:posOffset>1766681</wp:posOffset>
                </wp:positionH>
                <wp:positionV relativeFrom="paragraph">
                  <wp:posOffset>91081</wp:posOffset>
                </wp:positionV>
                <wp:extent cx="246491" cy="230588"/>
                <wp:effectExtent l="0" t="0" r="20320" b="17145"/>
                <wp:wrapNone/>
                <wp:docPr id="70" name="Rectangle 70"/>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0" o:spid="_x0000_s1026" style="position:absolute;margin-left:139.1pt;margin-top:7.15pt;width:19.4pt;height:18.1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" filled="f" strokecolor="windowText" strokeweight="1pt"/>
            </w:pict>
          </mc:Fallback>
        </mc:AlternateContent>
      </w:r>
    </w:p>
    <w:p w:rsidR="007A1BB9" w:rsidRDefault="007A1BB9" w:rsidP="007A1BB9">
      <w:pPr>
        <w:pStyle w:val="NoSpacing"/>
        <w:ind w:left="720" w:firstLine="360"/>
      </w:pPr>
      <w:r>
        <w:t>Prefer not to say</w:t>
      </w:r>
    </w:p>
    <w:p w:rsidR="00734B4B" w:rsidRDefault="00734B4B" w:rsidP="007A1BB9">
      <w:pPr>
        <w:pStyle w:val="NoSpacing"/>
      </w:pPr>
    </w:p>
    <w:p w:rsidR="007A1BB9" w:rsidRDefault="007A1BB9" w:rsidP="007A1BB9">
      <w:pPr>
        <w:pStyle w:val="NoSpacing"/>
        <w:ind w:left="720"/>
      </w:pPr>
    </w:p>
    <w:p w:rsidR="007A1BB9" w:rsidRDefault="007A1BB9" w:rsidP="007A1BB9">
      <w:pPr>
        <w:pStyle w:val="NoSpacing"/>
      </w:pPr>
    </w:p>
    <w:sectPr w:rsidR="007A1BB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F61" w:rsidRDefault="00E14F61" w:rsidP="00E14F61">
      <w:pPr>
        <w:spacing w:after="0" w:line="240" w:lineRule="auto"/>
      </w:pPr>
      <w:r>
        <w:separator/>
      </w:r>
    </w:p>
  </w:endnote>
  <w:endnote w:type="continuationSeparator" w:id="0">
    <w:p w:rsidR="00E14F61" w:rsidRDefault="00E14F61" w:rsidP="00E14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F61" w:rsidRDefault="00E14F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F61" w:rsidRDefault="00E14F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F61" w:rsidRDefault="00E14F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F61" w:rsidRDefault="00E14F61" w:rsidP="00E14F61">
      <w:pPr>
        <w:spacing w:after="0" w:line="240" w:lineRule="auto"/>
      </w:pPr>
      <w:r>
        <w:separator/>
      </w:r>
    </w:p>
  </w:footnote>
  <w:footnote w:type="continuationSeparator" w:id="0">
    <w:p w:rsidR="00E14F61" w:rsidRDefault="00E14F61" w:rsidP="00E14F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F61" w:rsidRDefault="00E14F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F61" w:rsidRDefault="00E14F61">
    <w:pPr>
      <w:pStyle w:val="Header"/>
    </w:pPr>
    <w:r>
      <w:tab/>
    </w:r>
    <w:r>
      <w:tab/>
    </w:r>
    <w:bookmarkStart w:id="0" w:name="_GoBack"/>
    <w:bookmarkEnd w:id="0"/>
    <w:r>
      <w:t>Appendix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F61" w:rsidRDefault="00E14F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0949"/>
    <w:multiLevelType w:val="hybridMultilevel"/>
    <w:tmpl w:val="3B848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6B6153"/>
    <w:multiLevelType w:val="hybridMultilevel"/>
    <w:tmpl w:val="0B3C5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880E02"/>
    <w:multiLevelType w:val="hybridMultilevel"/>
    <w:tmpl w:val="5058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397331"/>
    <w:multiLevelType w:val="hybridMultilevel"/>
    <w:tmpl w:val="020AB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6B6294"/>
    <w:multiLevelType w:val="hybridMultilevel"/>
    <w:tmpl w:val="35D0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5E1207"/>
    <w:multiLevelType w:val="hybridMultilevel"/>
    <w:tmpl w:val="A4189E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E60088"/>
    <w:multiLevelType w:val="hybridMultilevel"/>
    <w:tmpl w:val="A88EDD36"/>
    <w:lvl w:ilvl="0" w:tplc="F8A43AE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1145A4"/>
    <w:multiLevelType w:val="hybridMultilevel"/>
    <w:tmpl w:val="A88EDD36"/>
    <w:lvl w:ilvl="0" w:tplc="F8A43AE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AB6780"/>
    <w:multiLevelType w:val="hybridMultilevel"/>
    <w:tmpl w:val="A88EDD36"/>
    <w:lvl w:ilvl="0" w:tplc="F8A43AE4">
      <w:start w:val="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1E0D108E"/>
    <w:multiLevelType w:val="hybridMultilevel"/>
    <w:tmpl w:val="F6C8F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5561AA"/>
    <w:multiLevelType w:val="hybridMultilevel"/>
    <w:tmpl w:val="11A06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D53857"/>
    <w:multiLevelType w:val="hybridMultilevel"/>
    <w:tmpl w:val="E6D41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CE59F8"/>
    <w:multiLevelType w:val="hybridMultilevel"/>
    <w:tmpl w:val="9698C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CF2705"/>
    <w:multiLevelType w:val="hybridMultilevel"/>
    <w:tmpl w:val="7C5AE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B192023"/>
    <w:multiLevelType w:val="hybridMultilevel"/>
    <w:tmpl w:val="A88EDD36"/>
    <w:lvl w:ilvl="0" w:tplc="F8A43AE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E0C3420"/>
    <w:multiLevelType w:val="hybridMultilevel"/>
    <w:tmpl w:val="A88EDD36"/>
    <w:lvl w:ilvl="0" w:tplc="F8A43AE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2403D1"/>
    <w:multiLevelType w:val="hybridMultilevel"/>
    <w:tmpl w:val="7C5AE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1275143"/>
    <w:multiLevelType w:val="hybridMultilevel"/>
    <w:tmpl w:val="20C47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5280840"/>
    <w:multiLevelType w:val="hybridMultilevel"/>
    <w:tmpl w:val="A88EDD36"/>
    <w:lvl w:ilvl="0" w:tplc="F8A43AE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2B5319"/>
    <w:multiLevelType w:val="hybridMultilevel"/>
    <w:tmpl w:val="6188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4700D6"/>
    <w:multiLevelType w:val="hybridMultilevel"/>
    <w:tmpl w:val="A88EDD36"/>
    <w:lvl w:ilvl="0" w:tplc="F8A43AE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AC2707"/>
    <w:multiLevelType w:val="hybridMultilevel"/>
    <w:tmpl w:val="DE6A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8D0F93"/>
    <w:multiLevelType w:val="hybridMultilevel"/>
    <w:tmpl w:val="A88EDD36"/>
    <w:lvl w:ilvl="0" w:tplc="F8A43AE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5B53E2D"/>
    <w:multiLevelType w:val="hybridMultilevel"/>
    <w:tmpl w:val="FB28C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4B766B"/>
    <w:multiLevelType w:val="hybridMultilevel"/>
    <w:tmpl w:val="91D4F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F860E6"/>
    <w:multiLevelType w:val="hybridMultilevel"/>
    <w:tmpl w:val="A88EDD36"/>
    <w:lvl w:ilvl="0" w:tplc="F8A43AE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96F4EA2"/>
    <w:multiLevelType w:val="hybridMultilevel"/>
    <w:tmpl w:val="E3829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AF25178"/>
    <w:multiLevelType w:val="hybridMultilevel"/>
    <w:tmpl w:val="A88EDD36"/>
    <w:lvl w:ilvl="0" w:tplc="F8A43AE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19B3054"/>
    <w:multiLevelType w:val="hybridMultilevel"/>
    <w:tmpl w:val="6B344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EF496A"/>
    <w:multiLevelType w:val="hybridMultilevel"/>
    <w:tmpl w:val="79843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31119E"/>
    <w:multiLevelType w:val="hybridMultilevel"/>
    <w:tmpl w:val="FF3C5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8A52CC"/>
    <w:multiLevelType w:val="hybridMultilevel"/>
    <w:tmpl w:val="23167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9080101"/>
    <w:multiLevelType w:val="hybridMultilevel"/>
    <w:tmpl w:val="1970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C077D45"/>
    <w:multiLevelType w:val="hybridMultilevel"/>
    <w:tmpl w:val="31A4D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061B42"/>
    <w:multiLevelType w:val="hybridMultilevel"/>
    <w:tmpl w:val="20C47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E59033F"/>
    <w:multiLevelType w:val="hybridMultilevel"/>
    <w:tmpl w:val="A88EDD36"/>
    <w:lvl w:ilvl="0" w:tplc="F8A43AE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
  </w:num>
  <w:num w:numId="3">
    <w:abstractNumId w:val="3"/>
  </w:num>
  <w:num w:numId="4">
    <w:abstractNumId w:val="9"/>
  </w:num>
  <w:num w:numId="5">
    <w:abstractNumId w:val="24"/>
  </w:num>
  <w:num w:numId="6">
    <w:abstractNumId w:val="4"/>
  </w:num>
  <w:num w:numId="7">
    <w:abstractNumId w:val="33"/>
  </w:num>
  <w:num w:numId="8">
    <w:abstractNumId w:val="28"/>
  </w:num>
  <w:num w:numId="9">
    <w:abstractNumId w:val="19"/>
  </w:num>
  <w:num w:numId="10">
    <w:abstractNumId w:val="11"/>
  </w:num>
  <w:num w:numId="11">
    <w:abstractNumId w:val="32"/>
  </w:num>
  <w:num w:numId="12">
    <w:abstractNumId w:val="23"/>
  </w:num>
  <w:num w:numId="13">
    <w:abstractNumId w:val="13"/>
  </w:num>
  <w:num w:numId="14">
    <w:abstractNumId w:val="0"/>
  </w:num>
  <w:num w:numId="15">
    <w:abstractNumId w:val="2"/>
  </w:num>
  <w:num w:numId="16">
    <w:abstractNumId w:val="30"/>
  </w:num>
  <w:num w:numId="17">
    <w:abstractNumId w:val="21"/>
  </w:num>
  <w:num w:numId="18">
    <w:abstractNumId w:val="29"/>
  </w:num>
  <w:num w:numId="19">
    <w:abstractNumId w:val="17"/>
  </w:num>
  <w:num w:numId="20">
    <w:abstractNumId w:val="22"/>
  </w:num>
  <w:num w:numId="21">
    <w:abstractNumId w:val="20"/>
  </w:num>
  <w:num w:numId="22">
    <w:abstractNumId w:val="25"/>
  </w:num>
  <w:num w:numId="23">
    <w:abstractNumId w:val="6"/>
  </w:num>
  <w:num w:numId="24">
    <w:abstractNumId w:val="7"/>
  </w:num>
  <w:num w:numId="25">
    <w:abstractNumId w:val="35"/>
  </w:num>
  <w:num w:numId="26">
    <w:abstractNumId w:val="15"/>
  </w:num>
  <w:num w:numId="27">
    <w:abstractNumId w:val="8"/>
  </w:num>
  <w:num w:numId="28">
    <w:abstractNumId w:val="18"/>
  </w:num>
  <w:num w:numId="29">
    <w:abstractNumId w:val="27"/>
  </w:num>
  <w:num w:numId="30">
    <w:abstractNumId w:val="14"/>
  </w:num>
  <w:num w:numId="31">
    <w:abstractNumId w:val="34"/>
  </w:num>
  <w:num w:numId="32">
    <w:abstractNumId w:val="26"/>
  </w:num>
  <w:num w:numId="33">
    <w:abstractNumId w:val="5"/>
  </w:num>
  <w:num w:numId="34">
    <w:abstractNumId w:val="10"/>
  </w:num>
  <w:num w:numId="35">
    <w:abstractNumId w:val="31"/>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837"/>
    <w:rsid w:val="0000549A"/>
    <w:rsid w:val="00010125"/>
    <w:rsid w:val="000534E2"/>
    <w:rsid w:val="0005595F"/>
    <w:rsid w:val="000645DF"/>
    <w:rsid w:val="000B436F"/>
    <w:rsid w:val="000D7266"/>
    <w:rsid w:val="000F69CD"/>
    <w:rsid w:val="00127DAC"/>
    <w:rsid w:val="00132B6E"/>
    <w:rsid w:val="001452C6"/>
    <w:rsid w:val="0015783F"/>
    <w:rsid w:val="00193C6F"/>
    <w:rsid w:val="001D765A"/>
    <w:rsid w:val="00206A9E"/>
    <w:rsid w:val="002251EC"/>
    <w:rsid w:val="002A1620"/>
    <w:rsid w:val="002B4366"/>
    <w:rsid w:val="002D072F"/>
    <w:rsid w:val="002E3ECD"/>
    <w:rsid w:val="002E51DC"/>
    <w:rsid w:val="00347D01"/>
    <w:rsid w:val="00387ADF"/>
    <w:rsid w:val="00391789"/>
    <w:rsid w:val="00394FBF"/>
    <w:rsid w:val="00450837"/>
    <w:rsid w:val="0047033C"/>
    <w:rsid w:val="004A1D8E"/>
    <w:rsid w:val="005E286F"/>
    <w:rsid w:val="006726EE"/>
    <w:rsid w:val="006E1791"/>
    <w:rsid w:val="006F4F13"/>
    <w:rsid w:val="00734B4B"/>
    <w:rsid w:val="0075292F"/>
    <w:rsid w:val="00760325"/>
    <w:rsid w:val="00763B9C"/>
    <w:rsid w:val="00773360"/>
    <w:rsid w:val="00796B55"/>
    <w:rsid w:val="007A1BB9"/>
    <w:rsid w:val="007B243A"/>
    <w:rsid w:val="00803790"/>
    <w:rsid w:val="008304B4"/>
    <w:rsid w:val="0084691B"/>
    <w:rsid w:val="00876AA2"/>
    <w:rsid w:val="0088627A"/>
    <w:rsid w:val="008F1219"/>
    <w:rsid w:val="008F197C"/>
    <w:rsid w:val="00916E70"/>
    <w:rsid w:val="00932BC1"/>
    <w:rsid w:val="00947435"/>
    <w:rsid w:val="009A5E04"/>
    <w:rsid w:val="009F780E"/>
    <w:rsid w:val="00A13919"/>
    <w:rsid w:val="00A432BA"/>
    <w:rsid w:val="00A46D4C"/>
    <w:rsid w:val="00A50E5E"/>
    <w:rsid w:val="00A53270"/>
    <w:rsid w:val="00A605E7"/>
    <w:rsid w:val="00AA511F"/>
    <w:rsid w:val="00AA7700"/>
    <w:rsid w:val="00AC0F05"/>
    <w:rsid w:val="00AE5F77"/>
    <w:rsid w:val="00B1514B"/>
    <w:rsid w:val="00B16E25"/>
    <w:rsid w:val="00B22C7F"/>
    <w:rsid w:val="00B50472"/>
    <w:rsid w:val="00B967C8"/>
    <w:rsid w:val="00C45056"/>
    <w:rsid w:val="00C97C93"/>
    <w:rsid w:val="00D76B00"/>
    <w:rsid w:val="00D8547E"/>
    <w:rsid w:val="00D94E64"/>
    <w:rsid w:val="00DA6889"/>
    <w:rsid w:val="00DC416F"/>
    <w:rsid w:val="00DC5236"/>
    <w:rsid w:val="00DD595C"/>
    <w:rsid w:val="00DF0842"/>
    <w:rsid w:val="00E14F61"/>
    <w:rsid w:val="00E46C42"/>
    <w:rsid w:val="00E75749"/>
    <w:rsid w:val="00E9624F"/>
    <w:rsid w:val="00ED7D70"/>
    <w:rsid w:val="00F422D2"/>
    <w:rsid w:val="00FC1DE6"/>
    <w:rsid w:val="00FC4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6B00"/>
    <w:pPr>
      <w:spacing w:after="0" w:line="240" w:lineRule="auto"/>
    </w:pPr>
  </w:style>
  <w:style w:type="table" w:styleId="TableGrid">
    <w:name w:val="Table Grid"/>
    <w:basedOn w:val="TableNormal"/>
    <w:uiPriority w:val="59"/>
    <w:rsid w:val="00A4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2C7F"/>
    <w:pPr>
      <w:ind w:left="720"/>
      <w:contextualSpacing/>
    </w:pPr>
  </w:style>
  <w:style w:type="character" w:styleId="CommentReference">
    <w:name w:val="annotation reference"/>
    <w:basedOn w:val="DefaultParagraphFont"/>
    <w:uiPriority w:val="99"/>
    <w:semiHidden/>
    <w:unhideWhenUsed/>
    <w:rsid w:val="002D072F"/>
    <w:rPr>
      <w:sz w:val="16"/>
      <w:szCs w:val="16"/>
    </w:rPr>
  </w:style>
  <w:style w:type="paragraph" w:styleId="CommentText">
    <w:name w:val="annotation text"/>
    <w:basedOn w:val="Normal"/>
    <w:link w:val="CommentTextChar"/>
    <w:uiPriority w:val="99"/>
    <w:semiHidden/>
    <w:unhideWhenUsed/>
    <w:rsid w:val="002D072F"/>
    <w:pPr>
      <w:spacing w:line="240" w:lineRule="auto"/>
    </w:pPr>
    <w:rPr>
      <w:sz w:val="20"/>
      <w:szCs w:val="20"/>
    </w:rPr>
  </w:style>
  <w:style w:type="character" w:customStyle="1" w:styleId="CommentTextChar">
    <w:name w:val="Comment Text Char"/>
    <w:basedOn w:val="DefaultParagraphFont"/>
    <w:link w:val="CommentText"/>
    <w:uiPriority w:val="99"/>
    <w:semiHidden/>
    <w:rsid w:val="002D072F"/>
    <w:rPr>
      <w:sz w:val="20"/>
      <w:szCs w:val="20"/>
    </w:rPr>
  </w:style>
  <w:style w:type="paragraph" w:styleId="CommentSubject">
    <w:name w:val="annotation subject"/>
    <w:basedOn w:val="CommentText"/>
    <w:next w:val="CommentText"/>
    <w:link w:val="CommentSubjectChar"/>
    <w:uiPriority w:val="99"/>
    <w:semiHidden/>
    <w:unhideWhenUsed/>
    <w:rsid w:val="002D072F"/>
    <w:rPr>
      <w:b/>
      <w:bCs/>
    </w:rPr>
  </w:style>
  <w:style w:type="character" w:customStyle="1" w:styleId="CommentSubjectChar">
    <w:name w:val="Comment Subject Char"/>
    <w:basedOn w:val="CommentTextChar"/>
    <w:link w:val="CommentSubject"/>
    <w:uiPriority w:val="99"/>
    <w:semiHidden/>
    <w:rsid w:val="002D072F"/>
    <w:rPr>
      <w:b/>
      <w:bCs/>
      <w:sz w:val="20"/>
      <w:szCs w:val="20"/>
    </w:rPr>
  </w:style>
  <w:style w:type="paragraph" w:styleId="BalloonText">
    <w:name w:val="Balloon Text"/>
    <w:basedOn w:val="Normal"/>
    <w:link w:val="BalloonTextChar"/>
    <w:uiPriority w:val="99"/>
    <w:semiHidden/>
    <w:unhideWhenUsed/>
    <w:rsid w:val="002D0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72F"/>
    <w:rPr>
      <w:rFonts w:ascii="Tahoma" w:hAnsi="Tahoma" w:cs="Tahoma"/>
      <w:sz w:val="16"/>
      <w:szCs w:val="16"/>
    </w:rPr>
  </w:style>
  <w:style w:type="table" w:customStyle="1" w:styleId="TableGrid1">
    <w:name w:val="Table Grid1"/>
    <w:basedOn w:val="TableNormal"/>
    <w:next w:val="TableGrid"/>
    <w:uiPriority w:val="59"/>
    <w:rsid w:val="00796B5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4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F61"/>
  </w:style>
  <w:style w:type="paragraph" w:styleId="Footer">
    <w:name w:val="footer"/>
    <w:basedOn w:val="Normal"/>
    <w:link w:val="FooterChar"/>
    <w:uiPriority w:val="99"/>
    <w:unhideWhenUsed/>
    <w:rsid w:val="00E14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F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6B00"/>
    <w:pPr>
      <w:spacing w:after="0" w:line="240" w:lineRule="auto"/>
    </w:pPr>
  </w:style>
  <w:style w:type="table" w:styleId="TableGrid">
    <w:name w:val="Table Grid"/>
    <w:basedOn w:val="TableNormal"/>
    <w:uiPriority w:val="59"/>
    <w:rsid w:val="00A4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2C7F"/>
    <w:pPr>
      <w:ind w:left="720"/>
      <w:contextualSpacing/>
    </w:pPr>
  </w:style>
  <w:style w:type="character" w:styleId="CommentReference">
    <w:name w:val="annotation reference"/>
    <w:basedOn w:val="DefaultParagraphFont"/>
    <w:uiPriority w:val="99"/>
    <w:semiHidden/>
    <w:unhideWhenUsed/>
    <w:rsid w:val="002D072F"/>
    <w:rPr>
      <w:sz w:val="16"/>
      <w:szCs w:val="16"/>
    </w:rPr>
  </w:style>
  <w:style w:type="paragraph" w:styleId="CommentText">
    <w:name w:val="annotation text"/>
    <w:basedOn w:val="Normal"/>
    <w:link w:val="CommentTextChar"/>
    <w:uiPriority w:val="99"/>
    <w:semiHidden/>
    <w:unhideWhenUsed/>
    <w:rsid w:val="002D072F"/>
    <w:pPr>
      <w:spacing w:line="240" w:lineRule="auto"/>
    </w:pPr>
    <w:rPr>
      <w:sz w:val="20"/>
      <w:szCs w:val="20"/>
    </w:rPr>
  </w:style>
  <w:style w:type="character" w:customStyle="1" w:styleId="CommentTextChar">
    <w:name w:val="Comment Text Char"/>
    <w:basedOn w:val="DefaultParagraphFont"/>
    <w:link w:val="CommentText"/>
    <w:uiPriority w:val="99"/>
    <w:semiHidden/>
    <w:rsid w:val="002D072F"/>
    <w:rPr>
      <w:sz w:val="20"/>
      <w:szCs w:val="20"/>
    </w:rPr>
  </w:style>
  <w:style w:type="paragraph" w:styleId="CommentSubject">
    <w:name w:val="annotation subject"/>
    <w:basedOn w:val="CommentText"/>
    <w:next w:val="CommentText"/>
    <w:link w:val="CommentSubjectChar"/>
    <w:uiPriority w:val="99"/>
    <w:semiHidden/>
    <w:unhideWhenUsed/>
    <w:rsid w:val="002D072F"/>
    <w:rPr>
      <w:b/>
      <w:bCs/>
    </w:rPr>
  </w:style>
  <w:style w:type="character" w:customStyle="1" w:styleId="CommentSubjectChar">
    <w:name w:val="Comment Subject Char"/>
    <w:basedOn w:val="CommentTextChar"/>
    <w:link w:val="CommentSubject"/>
    <w:uiPriority w:val="99"/>
    <w:semiHidden/>
    <w:rsid w:val="002D072F"/>
    <w:rPr>
      <w:b/>
      <w:bCs/>
      <w:sz w:val="20"/>
      <w:szCs w:val="20"/>
    </w:rPr>
  </w:style>
  <w:style w:type="paragraph" w:styleId="BalloonText">
    <w:name w:val="Balloon Text"/>
    <w:basedOn w:val="Normal"/>
    <w:link w:val="BalloonTextChar"/>
    <w:uiPriority w:val="99"/>
    <w:semiHidden/>
    <w:unhideWhenUsed/>
    <w:rsid w:val="002D0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72F"/>
    <w:rPr>
      <w:rFonts w:ascii="Tahoma" w:hAnsi="Tahoma" w:cs="Tahoma"/>
      <w:sz w:val="16"/>
      <w:szCs w:val="16"/>
    </w:rPr>
  </w:style>
  <w:style w:type="table" w:customStyle="1" w:styleId="TableGrid1">
    <w:name w:val="Table Grid1"/>
    <w:basedOn w:val="TableNormal"/>
    <w:next w:val="TableGrid"/>
    <w:uiPriority w:val="59"/>
    <w:rsid w:val="00796B5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4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F61"/>
  </w:style>
  <w:style w:type="paragraph" w:styleId="Footer">
    <w:name w:val="footer"/>
    <w:basedOn w:val="Normal"/>
    <w:link w:val="FooterChar"/>
    <w:uiPriority w:val="99"/>
    <w:unhideWhenUsed/>
    <w:rsid w:val="00E14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F4067-4044-430A-AEA9-5B5EE5624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EEC471AF</Template>
  <TotalTime>0</TotalTime>
  <Pages>8</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paul.wilding</dc:creator>
  <cp:lastModifiedBy>JMitchell</cp:lastModifiedBy>
  <cp:revision>3</cp:revision>
  <dcterms:created xsi:type="dcterms:W3CDTF">2018-07-22T14:57:00Z</dcterms:created>
  <dcterms:modified xsi:type="dcterms:W3CDTF">2018-08-13T10:55:00Z</dcterms:modified>
</cp:coreProperties>
</file>